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5D255" w14:textId="5E6CA1C0" w:rsidR="00716296" w:rsidRPr="00AB6C74" w:rsidRDefault="00716296">
      <w:pPr>
        <w:rPr>
          <w:rFonts w:ascii="Arial" w:hAnsi="Arial" w:cs="Arial"/>
          <w:b/>
          <w:bCs/>
        </w:rPr>
      </w:pPr>
      <w:r w:rsidRPr="00AB6C74">
        <w:rPr>
          <w:rFonts w:ascii="Arial" w:hAnsi="Arial" w:cs="Arial"/>
          <w:b/>
          <w:bCs/>
        </w:rPr>
        <w:t>Applicant Details</w:t>
      </w:r>
    </w:p>
    <w:p w14:paraId="1265EE30" w14:textId="77777777" w:rsidR="00716296" w:rsidRPr="00716296" w:rsidRDefault="0071629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76"/>
      </w:tblGrid>
      <w:tr w:rsidR="00CF06A7" w14:paraId="2429E3A0" w14:textId="77777777" w:rsidTr="00B03FB2">
        <w:trPr>
          <w:trHeight w:val="465"/>
        </w:trPr>
        <w:tc>
          <w:tcPr>
            <w:tcW w:w="3114" w:type="dxa"/>
            <w:shd w:val="clear" w:color="auto" w:fill="CDECFF"/>
          </w:tcPr>
          <w:p w14:paraId="7C7ABF13" w14:textId="7A9037EA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Business Name:</w:t>
            </w:r>
          </w:p>
        </w:tc>
        <w:tc>
          <w:tcPr>
            <w:tcW w:w="7676" w:type="dxa"/>
          </w:tcPr>
          <w:p w14:paraId="0C012D0C" w14:textId="77777777" w:rsidR="006C1661" w:rsidRDefault="006C1661" w:rsidP="0054044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6A7" w14:paraId="0459F8F2" w14:textId="77777777" w:rsidTr="00B03FB2">
        <w:trPr>
          <w:trHeight w:val="465"/>
        </w:trPr>
        <w:tc>
          <w:tcPr>
            <w:tcW w:w="3114" w:type="dxa"/>
            <w:shd w:val="clear" w:color="auto" w:fill="CDECFF"/>
          </w:tcPr>
          <w:p w14:paraId="1C809F4D" w14:textId="171A59B4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Trading Name:</w:t>
            </w:r>
          </w:p>
        </w:tc>
        <w:tc>
          <w:tcPr>
            <w:tcW w:w="7676" w:type="dxa"/>
          </w:tcPr>
          <w:p w14:paraId="0D6C071F" w14:textId="77777777" w:rsidR="00CF06A7" w:rsidRDefault="00CF06A7" w:rsidP="0054044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6A7" w14:paraId="3A635B8C" w14:textId="77777777" w:rsidTr="00B03FB2">
        <w:trPr>
          <w:trHeight w:val="465"/>
        </w:trPr>
        <w:tc>
          <w:tcPr>
            <w:tcW w:w="3114" w:type="dxa"/>
            <w:shd w:val="clear" w:color="auto" w:fill="CDECFF"/>
          </w:tcPr>
          <w:p w14:paraId="0AE18854" w14:textId="746BC30B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ABN</w:t>
            </w:r>
            <w:r w:rsidR="00CC52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Company Number</w:t>
            </w: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76" w:type="dxa"/>
          </w:tcPr>
          <w:p w14:paraId="0937BD3C" w14:textId="00B041D4" w:rsidR="00BC23C1" w:rsidRDefault="00BC23C1" w:rsidP="0054044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6D61A" w14:textId="77777777" w:rsidR="00CF06A7" w:rsidRDefault="00CF06A7" w:rsidP="00FD508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1276"/>
        <w:gridCol w:w="1407"/>
        <w:gridCol w:w="2158"/>
      </w:tblGrid>
      <w:tr w:rsidR="00CF06A7" w14:paraId="598BC433" w14:textId="77777777" w:rsidTr="00423797">
        <w:tc>
          <w:tcPr>
            <w:tcW w:w="10790" w:type="dxa"/>
            <w:gridSpan w:val="5"/>
            <w:shd w:val="clear" w:color="auto" w:fill="CDECFF"/>
          </w:tcPr>
          <w:p w14:paraId="5E17FE83" w14:textId="698C4007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Postal Address</w:t>
            </w:r>
          </w:p>
        </w:tc>
      </w:tr>
      <w:tr w:rsidR="00CF06A7" w14:paraId="67C811B3" w14:textId="77777777" w:rsidTr="005C6147">
        <w:tc>
          <w:tcPr>
            <w:tcW w:w="3114" w:type="dxa"/>
            <w:shd w:val="clear" w:color="auto" w:fill="CDECFF"/>
          </w:tcPr>
          <w:p w14:paraId="61F2C5D9" w14:textId="7237197D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Street</w:t>
            </w:r>
            <w:r w:rsidR="00786C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Address</w:t>
            </w:r>
          </w:p>
        </w:tc>
        <w:tc>
          <w:tcPr>
            <w:tcW w:w="2835" w:type="dxa"/>
            <w:shd w:val="clear" w:color="auto" w:fill="CDECFF"/>
          </w:tcPr>
          <w:p w14:paraId="399CF032" w14:textId="2FC293D6" w:rsidR="00CF06A7" w:rsidRPr="00D93BBD" w:rsidRDefault="00786CA3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Suburb / Town</w:t>
            </w:r>
          </w:p>
        </w:tc>
        <w:tc>
          <w:tcPr>
            <w:tcW w:w="1276" w:type="dxa"/>
            <w:shd w:val="clear" w:color="auto" w:fill="CDECFF"/>
          </w:tcPr>
          <w:p w14:paraId="54B78A40" w14:textId="571C8B0B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407" w:type="dxa"/>
            <w:shd w:val="clear" w:color="auto" w:fill="CDECFF"/>
          </w:tcPr>
          <w:p w14:paraId="203F9C28" w14:textId="6100952F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Post Code</w:t>
            </w:r>
          </w:p>
        </w:tc>
        <w:tc>
          <w:tcPr>
            <w:tcW w:w="2158" w:type="dxa"/>
            <w:shd w:val="clear" w:color="auto" w:fill="CDECFF"/>
          </w:tcPr>
          <w:p w14:paraId="43567B61" w14:textId="4717D4BB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</w:tr>
      <w:tr w:rsidR="00CF06A7" w14:paraId="68A2EF0B" w14:textId="77777777" w:rsidTr="005C6147">
        <w:trPr>
          <w:trHeight w:val="465"/>
        </w:trPr>
        <w:tc>
          <w:tcPr>
            <w:tcW w:w="3114" w:type="dxa"/>
          </w:tcPr>
          <w:p w14:paraId="32217492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81CD58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AF8DAC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7DADE1F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2880E8B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522702" w14:textId="77777777" w:rsidR="00CF06A7" w:rsidRDefault="00CF06A7" w:rsidP="00CD71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281"/>
        <w:gridCol w:w="554"/>
        <w:gridCol w:w="1276"/>
        <w:gridCol w:w="1407"/>
        <w:gridCol w:w="2158"/>
      </w:tblGrid>
      <w:tr w:rsidR="00E53444" w14:paraId="065FFF71" w14:textId="77777777" w:rsidTr="006243E2">
        <w:tc>
          <w:tcPr>
            <w:tcW w:w="5395" w:type="dxa"/>
            <w:gridSpan w:val="2"/>
            <w:tcBorders>
              <w:right w:val="nil"/>
            </w:tcBorders>
            <w:shd w:val="clear" w:color="auto" w:fill="CDECFF"/>
          </w:tcPr>
          <w:p w14:paraId="74DB8D50" w14:textId="77777777" w:rsidR="00E53444" w:rsidRPr="00D93BBD" w:rsidRDefault="00E53444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Operational</w:t>
            </w: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Address(es)</w:t>
            </w:r>
          </w:p>
        </w:tc>
        <w:tc>
          <w:tcPr>
            <w:tcW w:w="5395" w:type="dxa"/>
            <w:gridSpan w:val="4"/>
            <w:tcBorders>
              <w:left w:val="nil"/>
            </w:tcBorders>
            <w:shd w:val="clear" w:color="auto" w:fill="CDECFF"/>
          </w:tcPr>
          <w:p w14:paraId="543B6A0B" w14:textId="703A8354" w:rsidR="00E53444" w:rsidRPr="00D93BBD" w:rsidRDefault="00D90B17" w:rsidP="00CD7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231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5FD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53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Same as </w:t>
            </w:r>
            <w:r w:rsidR="00385FD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6243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ostal </w:t>
            </w:r>
            <w:r w:rsidR="00385FD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243E2">
              <w:rPr>
                <w:rFonts w:ascii="Arial" w:hAnsi="Arial" w:cs="Arial"/>
                <w:b/>
                <w:bCs/>
                <w:sz w:val="20"/>
                <w:szCs w:val="20"/>
              </w:rPr>
              <w:t>ddress</w:t>
            </w:r>
          </w:p>
        </w:tc>
      </w:tr>
      <w:tr w:rsidR="00CF06A7" w14:paraId="66471133" w14:textId="77777777" w:rsidTr="005C6147">
        <w:tc>
          <w:tcPr>
            <w:tcW w:w="3114" w:type="dxa"/>
            <w:shd w:val="clear" w:color="auto" w:fill="CDECFF"/>
          </w:tcPr>
          <w:p w14:paraId="2BD7448E" w14:textId="414FC133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Street</w:t>
            </w:r>
            <w:r w:rsidR="00786C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Address</w:t>
            </w:r>
          </w:p>
        </w:tc>
        <w:tc>
          <w:tcPr>
            <w:tcW w:w="2835" w:type="dxa"/>
            <w:gridSpan w:val="2"/>
            <w:shd w:val="clear" w:color="auto" w:fill="CDECFF"/>
          </w:tcPr>
          <w:p w14:paraId="7C6DBF65" w14:textId="025676AD" w:rsidR="00CF06A7" w:rsidRPr="00D93BBD" w:rsidRDefault="00786CA3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Suburb / Town</w:t>
            </w:r>
          </w:p>
        </w:tc>
        <w:tc>
          <w:tcPr>
            <w:tcW w:w="1276" w:type="dxa"/>
            <w:shd w:val="clear" w:color="auto" w:fill="CDECFF"/>
          </w:tcPr>
          <w:p w14:paraId="19546E4B" w14:textId="77777777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407" w:type="dxa"/>
            <w:shd w:val="clear" w:color="auto" w:fill="CDECFF"/>
          </w:tcPr>
          <w:p w14:paraId="5717FC9A" w14:textId="77777777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Post Code</w:t>
            </w:r>
          </w:p>
        </w:tc>
        <w:tc>
          <w:tcPr>
            <w:tcW w:w="2158" w:type="dxa"/>
            <w:shd w:val="clear" w:color="auto" w:fill="CDECFF"/>
          </w:tcPr>
          <w:p w14:paraId="4E42731D" w14:textId="77777777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</w:tr>
      <w:tr w:rsidR="00CF06A7" w14:paraId="2295C764" w14:textId="77777777" w:rsidTr="005C6147">
        <w:trPr>
          <w:trHeight w:val="465"/>
        </w:trPr>
        <w:tc>
          <w:tcPr>
            <w:tcW w:w="3114" w:type="dxa"/>
          </w:tcPr>
          <w:p w14:paraId="4F6BC06C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3C1C27A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4EBAF4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6670D90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A802EF1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6A7" w14:paraId="3CE8BFEE" w14:textId="77777777" w:rsidTr="005C6147">
        <w:trPr>
          <w:trHeight w:val="465"/>
        </w:trPr>
        <w:tc>
          <w:tcPr>
            <w:tcW w:w="3114" w:type="dxa"/>
          </w:tcPr>
          <w:p w14:paraId="7CB284C6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79C9989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BB157A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D33DB11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967C477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6A7" w14:paraId="6A8F2176" w14:textId="77777777" w:rsidTr="005C6147">
        <w:trPr>
          <w:trHeight w:val="465"/>
        </w:trPr>
        <w:tc>
          <w:tcPr>
            <w:tcW w:w="3114" w:type="dxa"/>
          </w:tcPr>
          <w:p w14:paraId="2A6B8C4E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AF262BA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C263F8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F81F83D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81CF927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8DE66" w14:textId="00FC807D" w:rsidR="00CF06A7" w:rsidRDefault="00CF06A7" w:rsidP="00FD50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5015F2FE" w14:textId="77777777" w:rsidR="00CF06A7" w:rsidRDefault="00CF06A7" w:rsidP="00FD508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F06A7" w14:paraId="482E00AD" w14:textId="77777777" w:rsidTr="00423797">
        <w:tc>
          <w:tcPr>
            <w:tcW w:w="10790" w:type="dxa"/>
            <w:gridSpan w:val="5"/>
            <w:shd w:val="clear" w:color="auto" w:fill="CDECFF"/>
          </w:tcPr>
          <w:p w14:paraId="7088B8FF" w14:textId="687AF6F0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Primary Contact</w:t>
            </w:r>
          </w:p>
        </w:tc>
      </w:tr>
      <w:tr w:rsidR="00CF06A7" w14:paraId="608ED3DC" w14:textId="77777777" w:rsidTr="00423797">
        <w:tc>
          <w:tcPr>
            <w:tcW w:w="2158" w:type="dxa"/>
            <w:shd w:val="clear" w:color="auto" w:fill="CDECFF"/>
          </w:tcPr>
          <w:p w14:paraId="27DCD85F" w14:textId="600BBEA8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158" w:type="dxa"/>
            <w:shd w:val="clear" w:color="auto" w:fill="CDECFF"/>
          </w:tcPr>
          <w:p w14:paraId="5E658116" w14:textId="1F69E1F3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158" w:type="dxa"/>
            <w:shd w:val="clear" w:color="auto" w:fill="CDECFF"/>
          </w:tcPr>
          <w:p w14:paraId="77161B41" w14:textId="401D0B09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158" w:type="dxa"/>
            <w:shd w:val="clear" w:color="auto" w:fill="CDECFF"/>
          </w:tcPr>
          <w:p w14:paraId="26208CE4" w14:textId="750E6A1B" w:rsidR="00CF06A7" w:rsidRPr="00D93BBD" w:rsidRDefault="006C1661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Telep</w:t>
            </w:r>
            <w:r w:rsidR="00CF06A7"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hone</w:t>
            </w:r>
          </w:p>
        </w:tc>
        <w:tc>
          <w:tcPr>
            <w:tcW w:w="2158" w:type="dxa"/>
            <w:shd w:val="clear" w:color="auto" w:fill="CDECFF"/>
          </w:tcPr>
          <w:p w14:paraId="49C9DF78" w14:textId="4CA6D6A4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CF06A7" w14:paraId="299FFB8E" w14:textId="77777777" w:rsidTr="00DA6901">
        <w:trPr>
          <w:trHeight w:val="465"/>
        </w:trPr>
        <w:tc>
          <w:tcPr>
            <w:tcW w:w="2158" w:type="dxa"/>
          </w:tcPr>
          <w:p w14:paraId="626293E2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AD033B1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05C1167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71458E4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2A2C658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A2F3E" w14:textId="77777777" w:rsidR="00CF06A7" w:rsidRDefault="00CF06A7" w:rsidP="00CD71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1079"/>
        <w:gridCol w:w="1079"/>
        <w:gridCol w:w="2158"/>
        <w:gridCol w:w="2158"/>
      </w:tblGrid>
      <w:tr w:rsidR="006243E2" w14:paraId="50993683" w14:textId="77777777" w:rsidTr="006243E2">
        <w:tc>
          <w:tcPr>
            <w:tcW w:w="5395" w:type="dxa"/>
            <w:gridSpan w:val="3"/>
            <w:tcBorders>
              <w:right w:val="nil"/>
            </w:tcBorders>
            <w:shd w:val="clear" w:color="auto" w:fill="CDECFF"/>
          </w:tcPr>
          <w:p w14:paraId="5B63BAAC" w14:textId="77777777" w:rsidR="006243E2" w:rsidRPr="00D93BBD" w:rsidRDefault="006243E2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Accounts Contact</w:t>
            </w:r>
          </w:p>
        </w:tc>
        <w:tc>
          <w:tcPr>
            <w:tcW w:w="5395" w:type="dxa"/>
            <w:gridSpan w:val="3"/>
            <w:tcBorders>
              <w:left w:val="nil"/>
            </w:tcBorders>
            <w:shd w:val="clear" w:color="auto" w:fill="CDECFF"/>
          </w:tcPr>
          <w:p w14:paraId="1734687D" w14:textId="3331E565" w:rsidR="006243E2" w:rsidRPr="00D93BBD" w:rsidRDefault="00D90B17" w:rsidP="00CD7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5417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3E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243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Same as </w:t>
            </w:r>
            <w:r w:rsidR="00385FD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6243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rimary </w:t>
            </w:r>
            <w:r w:rsidR="00385FD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6243E2">
              <w:rPr>
                <w:rFonts w:ascii="Arial" w:hAnsi="Arial" w:cs="Arial"/>
                <w:b/>
                <w:bCs/>
                <w:sz w:val="20"/>
                <w:szCs w:val="20"/>
              </w:rPr>
              <w:t>ontact</w:t>
            </w:r>
          </w:p>
        </w:tc>
      </w:tr>
      <w:tr w:rsidR="00CF06A7" w14:paraId="76325D66" w14:textId="77777777" w:rsidTr="00423797">
        <w:tc>
          <w:tcPr>
            <w:tcW w:w="2158" w:type="dxa"/>
            <w:shd w:val="clear" w:color="auto" w:fill="CDECFF"/>
          </w:tcPr>
          <w:p w14:paraId="20CD14C9" w14:textId="77777777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158" w:type="dxa"/>
            <w:shd w:val="clear" w:color="auto" w:fill="CDECFF"/>
          </w:tcPr>
          <w:p w14:paraId="76A32AA6" w14:textId="77777777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158" w:type="dxa"/>
            <w:gridSpan w:val="2"/>
            <w:shd w:val="clear" w:color="auto" w:fill="CDECFF"/>
          </w:tcPr>
          <w:p w14:paraId="6CA81504" w14:textId="77777777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158" w:type="dxa"/>
            <w:shd w:val="clear" w:color="auto" w:fill="CDECFF"/>
          </w:tcPr>
          <w:p w14:paraId="073B3E41" w14:textId="76ABFCA3" w:rsidR="00CF06A7" w:rsidRPr="00D93BBD" w:rsidRDefault="006C1661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Telep</w:t>
            </w:r>
            <w:r w:rsidR="00CF06A7"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hone</w:t>
            </w:r>
          </w:p>
        </w:tc>
        <w:tc>
          <w:tcPr>
            <w:tcW w:w="2158" w:type="dxa"/>
            <w:shd w:val="clear" w:color="auto" w:fill="CDECFF"/>
          </w:tcPr>
          <w:p w14:paraId="06D00A93" w14:textId="77777777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CF06A7" w14:paraId="134C02AC" w14:textId="77777777" w:rsidTr="00DA6901">
        <w:trPr>
          <w:trHeight w:val="465"/>
        </w:trPr>
        <w:tc>
          <w:tcPr>
            <w:tcW w:w="2158" w:type="dxa"/>
          </w:tcPr>
          <w:p w14:paraId="05361482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6BD7BD9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2E44E549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41CF6DD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63751DB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0ED5FF" w14:textId="77777777" w:rsidR="00CF06A7" w:rsidRDefault="00CF06A7" w:rsidP="00CD71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F06A7" w14:paraId="33CB9DA6" w14:textId="77777777" w:rsidTr="00423797">
        <w:tc>
          <w:tcPr>
            <w:tcW w:w="10790" w:type="dxa"/>
            <w:gridSpan w:val="5"/>
            <w:shd w:val="clear" w:color="auto" w:fill="CDECFF"/>
          </w:tcPr>
          <w:p w14:paraId="232DEC36" w14:textId="240FA487" w:rsidR="00CF06A7" w:rsidRPr="00D93BBD" w:rsidRDefault="00253331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Additional</w:t>
            </w:r>
            <w:r w:rsidR="00CF06A7" w:rsidRPr="00D93B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</w:t>
            </w:r>
            <w:r w:rsidR="00DE1B6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CF06A7"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DE1B6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F06A7" w14:paraId="1F54A815" w14:textId="77777777" w:rsidTr="00423797">
        <w:tc>
          <w:tcPr>
            <w:tcW w:w="2158" w:type="dxa"/>
            <w:shd w:val="clear" w:color="auto" w:fill="CDECFF"/>
          </w:tcPr>
          <w:p w14:paraId="256BAE77" w14:textId="77777777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158" w:type="dxa"/>
            <w:shd w:val="clear" w:color="auto" w:fill="CDECFF"/>
          </w:tcPr>
          <w:p w14:paraId="2F10D7CF" w14:textId="77777777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158" w:type="dxa"/>
            <w:shd w:val="clear" w:color="auto" w:fill="CDECFF"/>
          </w:tcPr>
          <w:p w14:paraId="3433EC1A" w14:textId="77777777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158" w:type="dxa"/>
            <w:shd w:val="clear" w:color="auto" w:fill="CDECFF"/>
          </w:tcPr>
          <w:p w14:paraId="46F57B5C" w14:textId="1ED59E07" w:rsidR="00CF06A7" w:rsidRPr="00D93BBD" w:rsidRDefault="006C1661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Teleph</w:t>
            </w:r>
            <w:r w:rsidR="00CF06A7"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one</w:t>
            </w:r>
          </w:p>
        </w:tc>
        <w:tc>
          <w:tcPr>
            <w:tcW w:w="2158" w:type="dxa"/>
            <w:shd w:val="clear" w:color="auto" w:fill="CDECFF"/>
          </w:tcPr>
          <w:p w14:paraId="528A5110" w14:textId="77777777" w:rsidR="00CF06A7" w:rsidRPr="00D93BBD" w:rsidRDefault="00CF06A7" w:rsidP="00CD7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CF06A7" w14:paraId="7A368ADF" w14:textId="77777777" w:rsidTr="00DA6901">
        <w:trPr>
          <w:trHeight w:val="465"/>
        </w:trPr>
        <w:tc>
          <w:tcPr>
            <w:tcW w:w="2158" w:type="dxa"/>
          </w:tcPr>
          <w:p w14:paraId="0DC0FC3B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F992BAA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22CF67E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1F92287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DAE7E78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6A7" w14:paraId="00826A63" w14:textId="77777777" w:rsidTr="00DA6901">
        <w:trPr>
          <w:trHeight w:val="465"/>
        </w:trPr>
        <w:tc>
          <w:tcPr>
            <w:tcW w:w="2158" w:type="dxa"/>
          </w:tcPr>
          <w:p w14:paraId="545940E1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F1ACD4E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24313CF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25BCA63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66FF7CE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6A7" w14:paraId="30D42285" w14:textId="77777777" w:rsidTr="00DA6901">
        <w:trPr>
          <w:trHeight w:val="465"/>
        </w:trPr>
        <w:tc>
          <w:tcPr>
            <w:tcW w:w="2158" w:type="dxa"/>
          </w:tcPr>
          <w:p w14:paraId="107FB32C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E09462D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4D5DFC0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BF59373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726A6A7" w14:textId="77777777" w:rsidR="00CF06A7" w:rsidRDefault="00CF06A7" w:rsidP="00CD7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0065D" w14:textId="12CEE754" w:rsidR="00CF06A7" w:rsidRDefault="00CF06A7" w:rsidP="00FD50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2331C320" w14:textId="77777777" w:rsidR="00CF06A7" w:rsidRDefault="00CF06A7" w:rsidP="00FD5083">
      <w:pPr>
        <w:rPr>
          <w:rFonts w:ascii="Arial" w:hAnsi="Arial" w:cs="Arial"/>
          <w:sz w:val="20"/>
          <w:szCs w:val="20"/>
        </w:rPr>
      </w:pPr>
    </w:p>
    <w:p w14:paraId="1543ADDB" w14:textId="3738B67D" w:rsidR="00716296" w:rsidRPr="00AB6C74" w:rsidRDefault="00716296" w:rsidP="00FD5083">
      <w:pPr>
        <w:rPr>
          <w:rFonts w:ascii="Arial" w:hAnsi="Arial" w:cs="Arial"/>
          <w:b/>
          <w:bCs/>
        </w:rPr>
      </w:pPr>
      <w:r w:rsidRPr="00AB6C74">
        <w:rPr>
          <w:rFonts w:ascii="Arial" w:hAnsi="Arial" w:cs="Arial"/>
          <w:b/>
          <w:bCs/>
        </w:rPr>
        <w:t>Scope of Application</w:t>
      </w:r>
    </w:p>
    <w:p w14:paraId="7950C401" w14:textId="77777777" w:rsidR="00716296" w:rsidRDefault="00716296" w:rsidP="00FD508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F06A7" w14:paraId="5E73438F" w14:textId="77777777" w:rsidTr="00423797">
        <w:tc>
          <w:tcPr>
            <w:tcW w:w="5395" w:type="dxa"/>
            <w:shd w:val="clear" w:color="auto" w:fill="CDECFF"/>
          </w:tcPr>
          <w:p w14:paraId="1A2EB2A4" w14:textId="15492308" w:rsidR="00CF06A7" w:rsidRDefault="00E216E8" w:rsidP="00245E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207">
              <w:rPr>
                <w:rFonts w:ascii="Arial" w:hAnsi="Arial" w:cs="Arial"/>
                <w:b/>
                <w:bCs/>
                <w:sz w:val="20"/>
                <w:szCs w:val="20"/>
              </w:rPr>
              <w:t>Fast</w:t>
            </w:r>
            <w:r w:rsidR="007E059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CC5207">
              <w:rPr>
                <w:rFonts w:ascii="Arial" w:hAnsi="Arial" w:cs="Arial"/>
                <w:b/>
                <w:bCs/>
                <w:sz w:val="20"/>
                <w:szCs w:val="20"/>
              </w:rPr>
              <w:t>Track Application</w:t>
            </w:r>
            <w:r w:rsidR="00CC5207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037D54BE" w14:textId="7B202866" w:rsidR="00F46D0E" w:rsidRPr="00B03FB2" w:rsidRDefault="00C37D49" w:rsidP="00F32F70">
            <w:pPr>
              <w:rPr>
                <w:rFonts w:ascii="Arial" w:hAnsi="Arial" w:cs="Arial"/>
                <w:sz w:val="20"/>
                <w:szCs w:val="20"/>
              </w:rPr>
            </w:pPr>
            <w:r w:rsidRPr="00B03FB2">
              <w:rPr>
                <w:rFonts w:ascii="Arial" w:hAnsi="Arial" w:cs="Arial"/>
                <w:sz w:val="20"/>
                <w:szCs w:val="20"/>
              </w:rPr>
              <w:t>ACO provides a fast-track option f</w:t>
            </w:r>
            <w:r w:rsidR="00D56F15" w:rsidRPr="00B03FB2">
              <w:rPr>
                <w:rFonts w:ascii="Arial" w:hAnsi="Arial" w:cs="Arial"/>
                <w:sz w:val="20"/>
                <w:szCs w:val="20"/>
              </w:rPr>
              <w:t>or applicants seeking expedited certification.</w:t>
            </w:r>
            <w:r w:rsidR="00712DE7" w:rsidRPr="00B03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598" w:rsidRPr="00B03FB2">
              <w:rPr>
                <w:rFonts w:ascii="Arial" w:hAnsi="Arial" w:cs="Arial"/>
                <w:sz w:val="20"/>
                <w:szCs w:val="20"/>
              </w:rPr>
              <w:t>Fast</w:t>
            </w:r>
            <w:r w:rsidR="00FE022F" w:rsidRPr="00B03FB2">
              <w:rPr>
                <w:rFonts w:ascii="Arial" w:hAnsi="Arial" w:cs="Arial"/>
                <w:sz w:val="20"/>
                <w:szCs w:val="20"/>
              </w:rPr>
              <w:t>-</w:t>
            </w:r>
            <w:r w:rsidR="007E0598" w:rsidRPr="00B03FB2">
              <w:rPr>
                <w:rFonts w:ascii="Arial" w:hAnsi="Arial" w:cs="Arial"/>
                <w:sz w:val="20"/>
                <w:szCs w:val="20"/>
              </w:rPr>
              <w:t xml:space="preserve">track </w:t>
            </w:r>
            <w:r w:rsidR="00C4164E" w:rsidRPr="00B03FB2">
              <w:rPr>
                <w:rFonts w:ascii="Arial" w:hAnsi="Arial" w:cs="Arial"/>
                <w:sz w:val="20"/>
                <w:szCs w:val="20"/>
              </w:rPr>
              <w:t>applications</w:t>
            </w:r>
            <w:r w:rsidR="009A54E7" w:rsidRPr="00B03FB2">
              <w:rPr>
                <w:rFonts w:ascii="Arial" w:hAnsi="Arial" w:cs="Arial"/>
                <w:sz w:val="20"/>
                <w:szCs w:val="20"/>
              </w:rPr>
              <w:t xml:space="preserve"> are prioritised to reduce the </w:t>
            </w:r>
            <w:r w:rsidR="00021B02" w:rsidRPr="00B03FB2">
              <w:rPr>
                <w:rFonts w:ascii="Arial" w:hAnsi="Arial" w:cs="Arial"/>
                <w:sz w:val="20"/>
                <w:szCs w:val="20"/>
              </w:rPr>
              <w:t xml:space="preserve">timeframe </w:t>
            </w:r>
            <w:r w:rsidR="00BF4DBE" w:rsidRPr="00B03FB2">
              <w:rPr>
                <w:rFonts w:ascii="Arial" w:hAnsi="Arial" w:cs="Arial"/>
                <w:sz w:val="20"/>
                <w:szCs w:val="20"/>
              </w:rPr>
              <w:t>for the initial certification process</w:t>
            </w:r>
            <w:r w:rsidR="00880A66" w:rsidRPr="00B03FB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46D0E" w:rsidRPr="00B03FB2">
              <w:rPr>
                <w:rFonts w:ascii="Arial" w:hAnsi="Arial" w:cs="Arial"/>
                <w:sz w:val="20"/>
                <w:szCs w:val="20"/>
              </w:rPr>
              <w:t>If this option is selected</w:t>
            </w:r>
            <w:r w:rsidR="009F3412" w:rsidRPr="00B03F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2725" w:rsidRPr="00B03FB2">
              <w:rPr>
                <w:rFonts w:ascii="Arial" w:hAnsi="Arial" w:cs="Arial"/>
                <w:sz w:val="20"/>
                <w:szCs w:val="20"/>
              </w:rPr>
              <w:t>ACO will advise if a fast-track application can be provided based on auditor availability</w:t>
            </w:r>
            <w:r w:rsidR="00F92D05" w:rsidRPr="00B03FB2">
              <w:rPr>
                <w:rFonts w:ascii="Arial" w:hAnsi="Arial" w:cs="Arial"/>
                <w:sz w:val="20"/>
                <w:szCs w:val="20"/>
              </w:rPr>
              <w:t xml:space="preserve"> in your area</w:t>
            </w:r>
            <w:r w:rsidR="00582725" w:rsidRPr="00B03FB2">
              <w:rPr>
                <w:rFonts w:ascii="Arial" w:hAnsi="Arial" w:cs="Arial"/>
                <w:sz w:val="20"/>
                <w:szCs w:val="20"/>
              </w:rPr>
              <w:t>.</w:t>
            </w:r>
            <w:r w:rsidR="00222C9F" w:rsidRPr="00B03F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08D31B" w14:textId="4471111A" w:rsidR="00FD7F0A" w:rsidRPr="00F32F70" w:rsidRDefault="00F46D0E" w:rsidP="00F32F70">
            <w:pPr>
              <w:rPr>
                <w:rFonts w:ascii="Arial" w:hAnsi="Arial" w:cs="Arial"/>
                <w:sz w:val="16"/>
                <w:szCs w:val="16"/>
              </w:rPr>
            </w:pPr>
            <w:r w:rsidRPr="00B03FB2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 w:rsidRPr="00B03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766" w:rsidRPr="00B03FB2">
              <w:rPr>
                <w:rFonts w:ascii="Arial" w:hAnsi="Arial" w:cs="Arial"/>
                <w:sz w:val="20"/>
                <w:szCs w:val="20"/>
              </w:rPr>
              <w:t>An additional fast</w:t>
            </w:r>
            <w:r w:rsidR="00BF4DBE" w:rsidRPr="00B03FB2">
              <w:rPr>
                <w:rFonts w:ascii="Arial" w:hAnsi="Arial" w:cs="Arial"/>
                <w:sz w:val="20"/>
                <w:szCs w:val="20"/>
              </w:rPr>
              <w:t>-</w:t>
            </w:r>
            <w:r w:rsidR="00353766" w:rsidRPr="00B03FB2">
              <w:rPr>
                <w:rFonts w:ascii="Arial" w:hAnsi="Arial" w:cs="Arial"/>
                <w:sz w:val="20"/>
                <w:szCs w:val="20"/>
              </w:rPr>
              <w:t>track application fee applies per the ACO Fee Schedule.</w:t>
            </w:r>
          </w:p>
        </w:tc>
        <w:tc>
          <w:tcPr>
            <w:tcW w:w="5395" w:type="dxa"/>
          </w:tcPr>
          <w:p w14:paraId="775FB69A" w14:textId="77777777" w:rsidR="00CF06A7" w:rsidRDefault="00D90B17" w:rsidP="00FD50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355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6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16E8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3397B7CF" w14:textId="14C87343" w:rsidR="00E216E8" w:rsidRDefault="00D90B17" w:rsidP="00FD50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168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6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16E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67C478CB" w14:textId="77777777" w:rsidR="00CF06A7" w:rsidRDefault="00CF06A7" w:rsidP="00FD508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16296" w14:paraId="294B947B" w14:textId="77777777" w:rsidTr="00423797">
        <w:tc>
          <w:tcPr>
            <w:tcW w:w="10790" w:type="dxa"/>
            <w:shd w:val="clear" w:color="auto" w:fill="CDECFF"/>
          </w:tcPr>
          <w:p w14:paraId="5400445D" w14:textId="36C16009" w:rsidR="003453A8" w:rsidRPr="003453A8" w:rsidRDefault="00925617" w:rsidP="00B03FB2">
            <w:pPr>
              <w:pageBreakBefore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Certification Program</w:t>
            </w:r>
            <w:r w:rsidR="00AB6C7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AB6C7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C6200" w14:paraId="3A1D7827" w14:textId="77777777" w:rsidTr="00FC6200">
        <w:trPr>
          <w:trHeight w:val="264"/>
        </w:trPr>
        <w:tc>
          <w:tcPr>
            <w:tcW w:w="10790" w:type="dxa"/>
          </w:tcPr>
          <w:p w14:paraId="40DA1D11" w14:textId="77777777" w:rsidR="00FC6200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161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2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C6200">
              <w:rPr>
                <w:rFonts w:ascii="Arial" w:hAnsi="Arial" w:cs="Arial"/>
                <w:sz w:val="20"/>
                <w:szCs w:val="20"/>
              </w:rPr>
              <w:t xml:space="preserve"> Australian National Standard for Organic and Bio-Dynamic Produce</w:t>
            </w:r>
          </w:p>
          <w:p w14:paraId="596A8FEA" w14:textId="77777777" w:rsidR="002365C0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839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65C0">
              <w:rPr>
                <w:rFonts w:ascii="Arial" w:hAnsi="Arial" w:cs="Arial"/>
                <w:sz w:val="20"/>
                <w:szCs w:val="20"/>
              </w:rPr>
              <w:t xml:space="preserve"> Australian Certified Organic Standard (ACOS)</w:t>
            </w:r>
          </w:p>
          <w:p w14:paraId="504171EC" w14:textId="79AB5DC0" w:rsidR="002365C0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84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65C0">
              <w:rPr>
                <w:rFonts w:ascii="Arial" w:hAnsi="Arial" w:cs="Arial"/>
                <w:sz w:val="20"/>
                <w:szCs w:val="20"/>
              </w:rPr>
              <w:t xml:space="preserve"> COSMOS Standard</w:t>
            </w:r>
          </w:p>
          <w:p w14:paraId="1143E109" w14:textId="77777777" w:rsidR="002365C0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83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65C0">
              <w:rPr>
                <w:rFonts w:ascii="Arial" w:hAnsi="Arial" w:cs="Arial"/>
                <w:sz w:val="20"/>
                <w:szCs w:val="20"/>
              </w:rPr>
              <w:t xml:space="preserve"> EU Program</w:t>
            </w:r>
          </w:p>
          <w:p w14:paraId="74CCC1B2" w14:textId="77777777" w:rsidR="002365C0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90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65C0">
              <w:rPr>
                <w:rFonts w:ascii="Arial" w:hAnsi="Arial" w:cs="Arial"/>
                <w:sz w:val="20"/>
                <w:szCs w:val="20"/>
              </w:rPr>
              <w:t xml:space="preserve"> IFOAM Program</w:t>
            </w:r>
          </w:p>
          <w:p w14:paraId="1B82554D" w14:textId="77777777" w:rsidR="002365C0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819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65C0">
              <w:rPr>
                <w:rFonts w:ascii="Arial" w:hAnsi="Arial" w:cs="Arial"/>
                <w:sz w:val="20"/>
                <w:szCs w:val="20"/>
              </w:rPr>
              <w:t xml:space="preserve"> Japanese Agricultural Standard (JAS)</w:t>
            </w:r>
          </w:p>
          <w:p w14:paraId="77A9E37C" w14:textId="77777777" w:rsidR="002365C0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651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65C0">
              <w:rPr>
                <w:rFonts w:ascii="Arial" w:hAnsi="Arial" w:cs="Arial"/>
                <w:sz w:val="20"/>
                <w:szCs w:val="20"/>
              </w:rPr>
              <w:t xml:space="preserve"> Korean Standard</w:t>
            </w:r>
          </w:p>
          <w:p w14:paraId="4A365553" w14:textId="77777777" w:rsidR="002365C0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06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65C0">
              <w:rPr>
                <w:rFonts w:ascii="Arial" w:hAnsi="Arial" w:cs="Arial"/>
                <w:sz w:val="20"/>
                <w:szCs w:val="20"/>
              </w:rPr>
              <w:t xml:space="preserve"> Non-GMO Standard</w:t>
            </w:r>
          </w:p>
          <w:p w14:paraId="3EEB54D4" w14:textId="77777777" w:rsidR="00E82769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544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65C0">
              <w:rPr>
                <w:rFonts w:ascii="Arial" w:hAnsi="Arial" w:cs="Arial"/>
                <w:sz w:val="20"/>
                <w:szCs w:val="20"/>
              </w:rPr>
              <w:t xml:space="preserve"> USDA National Organic Program (NOP)</w:t>
            </w:r>
          </w:p>
          <w:p w14:paraId="65D891A1" w14:textId="7CA94118" w:rsidR="002365C0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860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65C0">
              <w:rPr>
                <w:rFonts w:ascii="Arial" w:hAnsi="Arial" w:cs="Arial"/>
                <w:sz w:val="20"/>
                <w:szCs w:val="20"/>
              </w:rPr>
              <w:t xml:space="preserve"> US-Canada Organic Equivalence</w:t>
            </w:r>
            <w:r w:rsidR="00395572">
              <w:rPr>
                <w:rFonts w:ascii="Arial" w:hAnsi="Arial" w:cs="Arial"/>
                <w:sz w:val="20"/>
                <w:szCs w:val="20"/>
              </w:rPr>
              <w:t xml:space="preserve"> (Optional NOP add-on)</w:t>
            </w:r>
          </w:p>
          <w:p w14:paraId="538BED5A" w14:textId="2127ECF6" w:rsidR="009B6F35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755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65C0">
              <w:rPr>
                <w:rFonts w:ascii="Arial" w:hAnsi="Arial" w:cs="Arial"/>
                <w:sz w:val="20"/>
                <w:szCs w:val="20"/>
              </w:rPr>
              <w:t xml:space="preserve"> Allowed Inputs Program</w:t>
            </w:r>
          </w:p>
        </w:tc>
      </w:tr>
    </w:tbl>
    <w:p w14:paraId="1344F900" w14:textId="4BE92500" w:rsidR="00C756C9" w:rsidRDefault="003453A8" w:rsidP="00B03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some certification programs, ACO will send you an additional application form to complete.</w:t>
      </w:r>
    </w:p>
    <w:p w14:paraId="687AD924" w14:textId="77777777" w:rsidR="003453A8" w:rsidRDefault="003453A8" w:rsidP="00B03FB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16296" w14:paraId="119F323F" w14:textId="77777777" w:rsidTr="00423797">
        <w:tc>
          <w:tcPr>
            <w:tcW w:w="10790" w:type="dxa"/>
            <w:gridSpan w:val="2"/>
            <w:shd w:val="clear" w:color="auto" w:fill="CDECFF"/>
          </w:tcPr>
          <w:p w14:paraId="7F7DA13A" w14:textId="1089E2E6" w:rsidR="00716296" w:rsidRPr="00D93BBD" w:rsidRDefault="00562A11" w:rsidP="00B03F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Certification </w:t>
            </w:r>
            <w:r w:rsidR="00716296" w:rsidRPr="00D93BBD">
              <w:rPr>
                <w:rFonts w:ascii="Arial" w:hAnsi="Arial" w:cs="Arial"/>
                <w:b/>
                <w:bCs/>
                <w:sz w:val="20"/>
                <w:szCs w:val="20"/>
              </w:rPr>
              <w:t>Scope</w:t>
            </w:r>
            <w:r w:rsidR="00AB6C74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</w:p>
        </w:tc>
      </w:tr>
      <w:tr w:rsidR="00A37A8E" w14:paraId="69C77C0A" w14:textId="77777777" w:rsidTr="00BD10D0">
        <w:tc>
          <w:tcPr>
            <w:tcW w:w="5395" w:type="dxa"/>
            <w:tcBorders>
              <w:right w:val="nil"/>
            </w:tcBorders>
          </w:tcPr>
          <w:p w14:paraId="36682AED" w14:textId="66006097" w:rsidR="00A37A8E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0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A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7A8E">
              <w:rPr>
                <w:rFonts w:ascii="Arial" w:hAnsi="Arial" w:cs="Arial"/>
                <w:sz w:val="20"/>
                <w:szCs w:val="20"/>
              </w:rPr>
              <w:t xml:space="preserve"> Crop Production</w:t>
            </w:r>
          </w:p>
          <w:p w14:paraId="2908B478" w14:textId="7E01E59B" w:rsidR="00A37A8E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826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A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7A8E">
              <w:rPr>
                <w:rFonts w:ascii="Arial" w:hAnsi="Arial" w:cs="Arial"/>
                <w:sz w:val="20"/>
                <w:szCs w:val="20"/>
              </w:rPr>
              <w:t xml:space="preserve"> Wild Harvest</w:t>
            </w:r>
          </w:p>
          <w:p w14:paraId="3C7F00A8" w14:textId="284F1D0D" w:rsidR="00BD10D0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617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0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10D0">
              <w:rPr>
                <w:rFonts w:ascii="Arial" w:hAnsi="Arial" w:cs="Arial"/>
                <w:sz w:val="20"/>
                <w:szCs w:val="20"/>
              </w:rPr>
              <w:t xml:space="preserve"> Bee Keeping</w:t>
            </w:r>
          </w:p>
          <w:p w14:paraId="450BEABB" w14:textId="37DD2F33" w:rsidR="00A37A8E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381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B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7B5A">
              <w:rPr>
                <w:rFonts w:ascii="Arial" w:hAnsi="Arial" w:cs="Arial"/>
                <w:sz w:val="20"/>
                <w:szCs w:val="20"/>
              </w:rPr>
              <w:t xml:space="preserve"> Grower Group Certification</w:t>
            </w:r>
            <w:r w:rsidR="00BD10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  <w:tcBorders>
              <w:left w:val="nil"/>
            </w:tcBorders>
          </w:tcPr>
          <w:p w14:paraId="1179FF0C" w14:textId="77777777" w:rsidR="00BD10D0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37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0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10D0">
              <w:rPr>
                <w:rFonts w:ascii="Arial" w:hAnsi="Arial" w:cs="Arial"/>
                <w:sz w:val="20"/>
                <w:szCs w:val="20"/>
              </w:rPr>
              <w:t xml:space="preserve"> Landless Crop Production</w:t>
            </w:r>
          </w:p>
          <w:p w14:paraId="1505C9DA" w14:textId="388B1CC8" w:rsidR="008C7B5A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194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B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7B5A">
              <w:rPr>
                <w:rFonts w:ascii="Arial" w:hAnsi="Arial" w:cs="Arial"/>
                <w:sz w:val="20"/>
                <w:szCs w:val="20"/>
              </w:rPr>
              <w:t xml:space="preserve"> Livestock Production</w:t>
            </w:r>
          </w:p>
          <w:p w14:paraId="23575E40" w14:textId="7E0136CE" w:rsidR="00A37A8E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789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0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7A8E">
              <w:rPr>
                <w:rFonts w:ascii="Arial" w:hAnsi="Arial" w:cs="Arial"/>
                <w:sz w:val="20"/>
                <w:szCs w:val="20"/>
              </w:rPr>
              <w:t xml:space="preserve"> Processing / Handling</w:t>
            </w:r>
          </w:p>
        </w:tc>
      </w:tr>
    </w:tbl>
    <w:p w14:paraId="71AD8092" w14:textId="77777777" w:rsidR="00716296" w:rsidRDefault="00716296" w:rsidP="00FD5083">
      <w:pPr>
        <w:rPr>
          <w:rFonts w:ascii="Arial" w:hAnsi="Arial" w:cs="Arial"/>
          <w:sz w:val="20"/>
          <w:szCs w:val="20"/>
        </w:rPr>
      </w:pPr>
    </w:p>
    <w:p w14:paraId="79F31B19" w14:textId="537A683F" w:rsidR="00716296" w:rsidRPr="00AB6C74" w:rsidRDefault="00716296" w:rsidP="00FD5083">
      <w:pPr>
        <w:rPr>
          <w:rFonts w:ascii="Arial" w:hAnsi="Arial" w:cs="Arial"/>
          <w:b/>
          <w:bCs/>
        </w:rPr>
      </w:pPr>
      <w:r w:rsidRPr="00AB6C74">
        <w:rPr>
          <w:rFonts w:ascii="Arial" w:hAnsi="Arial" w:cs="Arial"/>
          <w:b/>
          <w:bCs/>
        </w:rPr>
        <w:t>Previous Certification</w:t>
      </w:r>
    </w:p>
    <w:p w14:paraId="594DDD89" w14:textId="77777777" w:rsidR="00D93BBD" w:rsidRDefault="00D93BBD" w:rsidP="00FD508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5207" w14:paraId="7DF18F11" w14:textId="77777777" w:rsidTr="00423797">
        <w:tc>
          <w:tcPr>
            <w:tcW w:w="10790" w:type="dxa"/>
            <w:shd w:val="clear" w:color="auto" w:fill="CDECFF"/>
          </w:tcPr>
          <w:p w14:paraId="7B1F61A2" w14:textId="04E5A54B" w:rsidR="00CC5207" w:rsidRPr="00CC5207" w:rsidRDefault="00CC5207" w:rsidP="00B03F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207">
              <w:rPr>
                <w:rFonts w:ascii="Arial" w:hAnsi="Arial" w:cs="Arial"/>
                <w:b/>
                <w:bCs/>
                <w:sz w:val="20"/>
                <w:szCs w:val="20"/>
              </w:rPr>
              <w:t>Are you currently or have you previously been certified by ACO or another organic certification body?</w:t>
            </w:r>
          </w:p>
        </w:tc>
      </w:tr>
      <w:tr w:rsidR="00CC5207" w14:paraId="1D63BF20" w14:textId="77777777">
        <w:tc>
          <w:tcPr>
            <w:tcW w:w="10790" w:type="dxa"/>
          </w:tcPr>
          <w:p w14:paraId="6D98D20C" w14:textId="1BDBAF61" w:rsidR="00CC5207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10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2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5207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E18EDB2" w14:textId="55E3EE22" w:rsidR="00CC5207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753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2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520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1128E811" w14:textId="77777777" w:rsidR="0088600D" w:rsidRDefault="0088600D" w:rsidP="00B03FB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50"/>
      </w:tblGrid>
      <w:tr w:rsidR="00CC5207" w14:paraId="3FDB3591" w14:textId="77777777" w:rsidTr="00423797">
        <w:trPr>
          <w:trHeight w:val="227"/>
        </w:trPr>
        <w:tc>
          <w:tcPr>
            <w:tcW w:w="10790" w:type="dxa"/>
            <w:gridSpan w:val="2"/>
            <w:shd w:val="clear" w:color="auto" w:fill="CDECFF"/>
          </w:tcPr>
          <w:p w14:paraId="4E0C1054" w14:textId="0D0DBA1E" w:rsidR="00CC5207" w:rsidRPr="00562A11" w:rsidRDefault="00CC5207" w:rsidP="00B03F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r w:rsidR="00562A11" w:rsidRPr="00562A11">
              <w:rPr>
                <w:rFonts w:ascii="Arial" w:hAnsi="Arial" w:cs="Arial"/>
                <w:b/>
                <w:bCs/>
                <w:sz w:val="20"/>
                <w:szCs w:val="20"/>
              </w:rPr>
              <w:t>yes, please provide the following information</w:t>
            </w:r>
            <w:r w:rsidR="00F6418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C5207" w14:paraId="1270A77C" w14:textId="77777777" w:rsidTr="002513F9">
        <w:trPr>
          <w:trHeight w:val="465"/>
        </w:trPr>
        <w:tc>
          <w:tcPr>
            <w:tcW w:w="5240" w:type="dxa"/>
            <w:shd w:val="clear" w:color="auto" w:fill="auto"/>
          </w:tcPr>
          <w:p w14:paraId="11453CEC" w14:textId="0BBCB99C" w:rsidR="00CC5207" w:rsidRPr="00562A11" w:rsidRDefault="00CC5207" w:rsidP="00B03FB2">
            <w:pPr>
              <w:rPr>
                <w:rFonts w:ascii="Arial" w:hAnsi="Arial" w:cs="Arial"/>
                <w:sz w:val="20"/>
                <w:szCs w:val="20"/>
              </w:rPr>
            </w:pPr>
            <w:r w:rsidRPr="00562A11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562A11">
              <w:rPr>
                <w:rFonts w:ascii="Arial" w:hAnsi="Arial" w:cs="Arial"/>
                <w:sz w:val="20"/>
                <w:szCs w:val="20"/>
              </w:rPr>
              <w:t>Certification Body and Certification Number/ID</w:t>
            </w:r>
            <w:r w:rsidRPr="00562A1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0" w:type="dxa"/>
          </w:tcPr>
          <w:p w14:paraId="283EF603" w14:textId="77777777" w:rsidR="00CC5207" w:rsidRDefault="00CC5207" w:rsidP="00B03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207" w14:paraId="2A5E18EC" w14:textId="77777777" w:rsidTr="002513F9">
        <w:trPr>
          <w:trHeight w:val="465"/>
        </w:trPr>
        <w:tc>
          <w:tcPr>
            <w:tcW w:w="5240" w:type="dxa"/>
            <w:shd w:val="clear" w:color="auto" w:fill="auto"/>
          </w:tcPr>
          <w:p w14:paraId="06D60416" w14:textId="4585EACB" w:rsidR="00CC5207" w:rsidRPr="00562A11" w:rsidRDefault="00925617" w:rsidP="00B03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Certification Program(s):</w:t>
            </w:r>
          </w:p>
        </w:tc>
        <w:tc>
          <w:tcPr>
            <w:tcW w:w="5550" w:type="dxa"/>
          </w:tcPr>
          <w:p w14:paraId="5B6770C5" w14:textId="77777777" w:rsidR="00CC5207" w:rsidRDefault="00CC5207" w:rsidP="00B03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207" w14:paraId="3A1C9278" w14:textId="77777777" w:rsidTr="002513F9">
        <w:trPr>
          <w:trHeight w:val="465"/>
        </w:trPr>
        <w:tc>
          <w:tcPr>
            <w:tcW w:w="5240" w:type="dxa"/>
            <w:shd w:val="clear" w:color="auto" w:fill="auto"/>
          </w:tcPr>
          <w:p w14:paraId="76EEEA07" w14:textId="77777777" w:rsidR="00CC5207" w:rsidRPr="00562A11" w:rsidRDefault="00CC5207" w:rsidP="00B03FB2">
            <w:pPr>
              <w:rPr>
                <w:rFonts w:ascii="Arial" w:hAnsi="Arial" w:cs="Arial"/>
                <w:sz w:val="20"/>
                <w:szCs w:val="20"/>
              </w:rPr>
            </w:pPr>
            <w:r w:rsidRPr="00562A11">
              <w:rPr>
                <w:rFonts w:ascii="Arial" w:hAnsi="Arial" w:cs="Arial"/>
                <w:sz w:val="20"/>
                <w:szCs w:val="20"/>
              </w:rPr>
              <w:t>Status of Certification:</w:t>
            </w:r>
          </w:p>
          <w:p w14:paraId="4694F5A5" w14:textId="77777777" w:rsidR="00CC5207" w:rsidRPr="00562A11" w:rsidRDefault="00CC5207" w:rsidP="00B03FB2">
            <w:pPr>
              <w:rPr>
                <w:rFonts w:ascii="Arial" w:hAnsi="Arial" w:cs="Arial"/>
                <w:sz w:val="20"/>
                <w:szCs w:val="20"/>
              </w:rPr>
            </w:pPr>
            <w:r w:rsidRPr="00562A11">
              <w:rPr>
                <w:rFonts w:ascii="Arial" w:hAnsi="Arial" w:cs="Arial"/>
                <w:sz w:val="20"/>
                <w:szCs w:val="20"/>
              </w:rPr>
              <w:t>(Certified, Suspended, Withdrawn, Decertified)</w:t>
            </w:r>
          </w:p>
        </w:tc>
        <w:tc>
          <w:tcPr>
            <w:tcW w:w="5550" w:type="dxa"/>
          </w:tcPr>
          <w:p w14:paraId="5BA09262" w14:textId="77777777" w:rsidR="00CC5207" w:rsidRDefault="00CC5207" w:rsidP="00B03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1" w14:paraId="23D251E8" w14:textId="77777777" w:rsidTr="002513F9">
        <w:trPr>
          <w:trHeight w:val="465"/>
        </w:trPr>
        <w:tc>
          <w:tcPr>
            <w:tcW w:w="5240" w:type="dxa"/>
            <w:shd w:val="clear" w:color="auto" w:fill="auto"/>
          </w:tcPr>
          <w:p w14:paraId="3E10FD4F" w14:textId="67899F77" w:rsidR="00562A11" w:rsidRPr="00562A11" w:rsidRDefault="00562A11" w:rsidP="00B03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outstanding non-compliances in relation to this certification?</w:t>
            </w:r>
          </w:p>
        </w:tc>
        <w:tc>
          <w:tcPr>
            <w:tcW w:w="5550" w:type="dxa"/>
          </w:tcPr>
          <w:p w14:paraId="45D4BFFF" w14:textId="4E53BD20" w:rsidR="00562A11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69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2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2A1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03349A2" w14:textId="77777777" w:rsidR="00562A11" w:rsidRDefault="00D90B17" w:rsidP="00B03F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39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2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2A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CD288AE" w14:textId="319C2EDE" w:rsidR="00562A11" w:rsidRPr="00630232" w:rsidRDefault="00562A11" w:rsidP="00B03F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yes, please include the non-compliance notification </w:t>
            </w:r>
            <w:r w:rsidR="0063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from your certification body </w:t>
            </w:r>
            <w:r w:rsidRPr="00630232">
              <w:rPr>
                <w:rFonts w:ascii="Arial" w:hAnsi="Arial" w:cs="Arial"/>
                <w:i/>
                <w:iCs/>
                <w:sz w:val="20"/>
                <w:szCs w:val="20"/>
              </w:rPr>
              <w:t>and details of how the non-compliance has been addressed in your application.</w:t>
            </w:r>
          </w:p>
        </w:tc>
      </w:tr>
    </w:tbl>
    <w:p w14:paraId="590328B7" w14:textId="77777777" w:rsidR="00CC5207" w:rsidRDefault="00CC5207" w:rsidP="00FD5083">
      <w:pPr>
        <w:rPr>
          <w:rFonts w:ascii="Arial" w:hAnsi="Arial" w:cs="Arial"/>
          <w:sz w:val="20"/>
          <w:szCs w:val="20"/>
        </w:rPr>
      </w:pPr>
    </w:p>
    <w:p w14:paraId="70604907" w14:textId="65678241" w:rsidR="00D93BBD" w:rsidRPr="00AB6C74" w:rsidRDefault="00E216E8" w:rsidP="00FD5083">
      <w:pPr>
        <w:rPr>
          <w:rFonts w:ascii="Arial" w:hAnsi="Arial" w:cs="Arial"/>
          <w:b/>
          <w:bCs/>
        </w:rPr>
      </w:pPr>
      <w:r w:rsidRPr="00AB6C74">
        <w:rPr>
          <w:rFonts w:ascii="Arial" w:hAnsi="Arial" w:cs="Arial"/>
          <w:b/>
          <w:bCs/>
        </w:rPr>
        <w:t>Payment</w:t>
      </w:r>
    </w:p>
    <w:p w14:paraId="559FCDEE" w14:textId="77777777" w:rsidR="00925617" w:rsidRDefault="00925617" w:rsidP="00FD5083">
      <w:pPr>
        <w:rPr>
          <w:rFonts w:ascii="Arial" w:hAnsi="Arial" w:cs="Arial"/>
          <w:sz w:val="20"/>
          <w:szCs w:val="20"/>
        </w:rPr>
      </w:pPr>
    </w:p>
    <w:p w14:paraId="58E1B078" w14:textId="321DED79" w:rsidR="00925617" w:rsidRDefault="00925617" w:rsidP="00FD50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Upon submitting this application and supporting documentation, ACO will issue an invoice for the selected certification programs</w:t>
      </w:r>
      <w:r w:rsidR="00976CB0">
        <w:rPr>
          <w:rFonts w:ascii="Arial" w:hAnsi="Arial" w:cs="Arial"/>
          <w:sz w:val="20"/>
          <w:szCs w:val="20"/>
        </w:rPr>
        <w:t>. All application fees</w:t>
      </w:r>
      <w:r>
        <w:rPr>
          <w:rFonts w:ascii="Arial" w:hAnsi="Arial" w:cs="Arial"/>
          <w:sz w:val="20"/>
          <w:szCs w:val="20"/>
        </w:rPr>
        <w:t xml:space="preserve"> must be paid for the application process to </w:t>
      </w:r>
      <w:r w:rsidR="00C71B3A">
        <w:rPr>
          <w:rFonts w:ascii="Arial" w:hAnsi="Arial" w:cs="Arial"/>
          <w:sz w:val="20"/>
          <w:szCs w:val="20"/>
        </w:rPr>
        <w:t>proceed</w:t>
      </w:r>
      <w:r>
        <w:rPr>
          <w:rFonts w:ascii="Arial" w:hAnsi="Arial" w:cs="Arial"/>
          <w:sz w:val="20"/>
          <w:szCs w:val="20"/>
        </w:rPr>
        <w:t>. Application fees are charged per the ACO Fee Schedule.</w:t>
      </w:r>
    </w:p>
    <w:p w14:paraId="6B9AC700" w14:textId="77777777" w:rsidR="00D93BBD" w:rsidRDefault="00D93BBD" w:rsidP="00FD5083">
      <w:pPr>
        <w:rPr>
          <w:rFonts w:ascii="Arial" w:hAnsi="Arial" w:cs="Arial"/>
          <w:sz w:val="20"/>
          <w:szCs w:val="20"/>
        </w:rPr>
      </w:pPr>
    </w:p>
    <w:p w14:paraId="16F41F01" w14:textId="566E6E55" w:rsidR="00D93BBD" w:rsidRPr="00AB6C74" w:rsidRDefault="00AB6C74" w:rsidP="00FD50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 Declaration</w:t>
      </w:r>
    </w:p>
    <w:p w14:paraId="7EFCBBF8" w14:textId="13C88803" w:rsidR="00CC5207" w:rsidRDefault="00CC5207" w:rsidP="00FD508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81"/>
        <w:gridCol w:w="1405"/>
        <w:gridCol w:w="3991"/>
      </w:tblGrid>
      <w:tr w:rsidR="00925617" w14:paraId="30BFAACB" w14:textId="77777777" w:rsidTr="00423797">
        <w:tc>
          <w:tcPr>
            <w:tcW w:w="10790" w:type="dxa"/>
            <w:gridSpan w:val="4"/>
            <w:shd w:val="clear" w:color="auto" w:fill="CDECFF"/>
          </w:tcPr>
          <w:p w14:paraId="2B352455" w14:textId="758A9B94" w:rsidR="00925617" w:rsidRPr="00AB6C74" w:rsidRDefault="00925617" w:rsidP="002513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C74">
              <w:rPr>
                <w:rFonts w:ascii="Arial" w:hAnsi="Arial" w:cs="Arial"/>
                <w:b/>
                <w:bCs/>
                <w:sz w:val="20"/>
                <w:szCs w:val="20"/>
              </w:rPr>
              <w:t>I confirm that the information provided in this application and supporting documentation is true and correct to the best of my knowledge.</w:t>
            </w:r>
          </w:p>
        </w:tc>
      </w:tr>
      <w:tr w:rsidR="00925617" w14:paraId="49A27B42" w14:textId="77777777" w:rsidTr="00423797">
        <w:trPr>
          <w:trHeight w:val="465"/>
        </w:trPr>
        <w:tc>
          <w:tcPr>
            <w:tcW w:w="1413" w:type="dxa"/>
            <w:shd w:val="clear" w:color="auto" w:fill="CDECFF"/>
          </w:tcPr>
          <w:p w14:paraId="44080663" w14:textId="5B269E0A" w:rsidR="00925617" w:rsidRPr="00925617" w:rsidRDefault="00925617" w:rsidP="002513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617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981" w:type="dxa"/>
          </w:tcPr>
          <w:p w14:paraId="02E9D93D" w14:textId="77777777" w:rsidR="00925617" w:rsidRDefault="00925617" w:rsidP="0054044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CDECFF"/>
          </w:tcPr>
          <w:p w14:paraId="603FA165" w14:textId="0CE86F08" w:rsidR="00925617" w:rsidRPr="00925617" w:rsidRDefault="00925617" w:rsidP="00540441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617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991" w:type="dxa"/>
          </w:tcPr>
          <w:p w14:paraId="041F8E4B" w14:textId="77777777" w:rsidR="00925617" w:rsidRDefault="00925617" w:rsidP="0054044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617" w14:paraId="29628DBE" w14:textId="77777777" w:rsidTr="00423797">
        <w:trPr>
          <w:trHeight w:val="465"/>
        </w:trPr>
        <w:tc>
          <w:tcPr>
            <w:tcW w:w="1413" w:type="dxa"/>
            <w:shd w:val="clear" w:color="auto" w:fill="CDECFF"/>
          </w:tcPr>
          <w:p w14:paraId="795F6CAA" w14:textId="13067258" w:rsidR="00925617" w:rsidRPr="00925617" w:rsidRDefault="00925617" w:rsidP="002513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617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981" w:type="dxa"/>
          </w:tcPr>
          <w:p w14:paraId="5CD89FDB" w14:textId="77777777" w:rsidR="00925617" w:rsidRDefault="00925617" w:rsidP="0054044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CDECFF"/>
          </w:tcPr>
          <w:p w14:paraId="7D797630" w14:textId="0D377AEB" w:rsidR="00925617" w:rsidRPr="00925617" w:rsidRDefault="00925617" w:rsidP="00540441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61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991" w:type="dxa"/>
          </w:tcPr>
          <w:p w14:paraId="37B80347" w14:textId="77777777" w:rsidR="00925617" w:rsidRDefault="00925617" w:rsidP="0054044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405451" w14:textId="77777777" w:rsidR="00925617" w:rsidRPr="00AB6C74" w:rsidRDefault="00925617" w:rsidP="00FD5083">
      <w:pPr>
        <w:rPr>
          <w:rFonts w:ascii="Arial" w:hAnsi="Arial" w:cs="Arial"/>
          <w:sz w:val="20"/>
          <w:szCs w:val="20"/>
        </w:rPr>
      </w:pPr>
    </w:p>
    <w:sectPr w:rsidR="00925617" w:rsidRPr="00AB6C74" w:rsidSect="008161AB">
      <w:headerReference w:type="default" r:id="rId11"/>
      <w:footerReference w:type="default" r:id="rId12"/>
      <w:pgSz w:w="11906" w:h="16838"/>
      <w:pgMar w:top="1213" w:right="567" w:bottom="72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85114" w14:textId="77777777" w:rsidR="00C214F0" w:rsidRDefault="00C214F0" w:rsidP="0093543C">
      <w:r>
        <w:separator/>
      </w:r>
    </w:p>
  </w:endnote>
  <w:endnote w:type="continuationSeparator" w:id="0">
    <w:p w14:paraId="219C73D5" w14:textId="77777777" w:rsidR="00C214F0" w:rsidRDefault="00C214F0" w:rsidP="0093543C">
      <w:r>
        <w:continuationSeparator/>
      </w:r>
    </w:p>
  </w:endnote>
  <w:endnote w:type="continuationNotice" w:id="1">
    <w:p w14:paraId="4E79F2DD" w14:textId="77777777" w:rsidR="00C214F0" w:rsidRDefault="00C21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EFDC6" w14:textId="07475177" w:rsidR="008B0DAE" w:rsidRPr="00E2313F" w:rsidRDefault="38616213" w:rsidP="007A37D6">
    <w:pPr>
      <w:pStyle w:val="Footer"/>
      <w:tabs>
        <w:tab w:val="clear" w:pos="4513"/>
        <w:tab w:val="clear" w:pos="9026"/>
        <w:tab w:val="center" w:pos="5387"/>
        <w:tab w:val="right" w:pos="14153"/>
      </w:tabs>
      <w:rPr>
        <w:rFonts w:ascii="Arial" w:hAnsi="Arial" w:cs="Arial"/>
        <w:sz w:val="16"/>
        <w:szCs w:val="16"/>
      </w:rPr>
    </w:pPr>
    <w:r w:rsidRPr="00E2313F">
      <w:rPr>
        <w:rFonts w:ascii="Arial" w:hAnsi="Arial" w:cs="Arial"/>
        <w:snapToGrid w:val="0"/>
        <w:sz w:val="16"/>
        <w:szCs w:val="16"/>
      </w:rPr>
      <w:t xml:space="preserve">Form </w:t>
    </w:r>
    <w:r>
      <w:rPr>
        <w:rFonts w:ascii="Arial" w:hAnsi="Arial" w:cs="Arial"/>
        <w:snapToGrid w:val="0"/>
        <w:sz w:val="16"/>
        <w:szCs w:val="16"/>
      </w:rPr>
      <w:t xml:space="preserve">No </w:t>
    </w:r>
    <w:r w:rsidR="005C6147">
      <w:rPr>
        <w:rFonts w:ascii="Arial" w:hAnsi="Arial" w:cs="Arial"/>
        <w:snapToGrid w:val="0"/>
        <w:sz w:val="16"/>
        <w:szCs w:val="16"/>
      </w:rPr>
      <w:t>205-01</w:t>
    </w:r>
    <w:r>
      <w:rPr>
        <w:rFonts w:ascii="Arial" w:hAnsi="Arial" w:cs="Arial"/>
        <w:snapToGrid w:val="0"/>
        <w:sz w:val="16"/>
        <w:szCs w:val="16"/>
      </w:rPr>
      <w:t>.</w:t>
    </w:r>
    <w:r w:rsidR="005C6147">
      <w:rPr>
        <w:rFonts w:ascii="Arial" w:hAnsi="Arial" w:cs="Arial"/>
        <w:snapToGrid w:val="0"/>
        <w:sz w:val="16"/>
        <w:szCs w:val="16"/>
      </w:rPr>
      <w:t xml:space="preserve">  </w:t>
    </w:r>
    <w:r w:rsidRPr="00E2313F">
      <w:rPr>
        <w:rFonts w:ascii="Arial" w:hAnsi="Arial" w:cs="Arial"/>
        <w:snapToGrid w:val="0"/>
        <w:sz w:val="16"/>
        <w:szCs w:val="16"/>
      </w:rPr>
      <w:t xml:space="preserve"> Version </w:t>
    </w:r>
    <w:r w:rsidR="005C6147">
      <w:rPr>
        <w:rFonts w:ascii="Arial" w:hAnsi="Arial" w:cs="Arial"/>
        <w:snapToGrid w:val="0"/>
        <w:sz w:val="16"/>
        <w:szCs w:val="16"/>
      </w:rPr>
      <w:t>15</w:t>
    </w:r>
    <w:r w:rsidR="00364712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Approval Date: </w:t>
    </w:r>
    <w:r w:rsidR="00F9200E">
      <w:rPr>
        <w:rFonts w:ascii="Arial" w:hAnsi="Arial" w:cs="Arial"/>
        <w:snapToGrid w:val="0"/>
        <w:sz w:val="16"/>
        <w:szCs w:val="16"/>
      </w:rPr>
      <w:t>2</w:t>
    </w:r>
    <w:r>
      <w:rPr>
        <w:rFonts w:ascii="Arial" w:hAnsi="Arial" w:cs="Arial"/>
        <w:snapToGrid w:val="0"/>
        <w:sz w:val="16"/>
        <w:szCs w:val="16"/>
      </w:rPr>
      <w:t>-</w:t>
    </w:r>
    <w:r w:rsidR="005C6147">
      <w:rPr>
        <w:rFonts w:ascii="Arial" w:hAnsi="Arial" w:cs="Arial"/>
        <w:snapToGrid w:val="0"/>
        <w:sz w:val="16"/>
        <w:szCs w:val="16"/>
      </w:rPr>
      <w:t>May</w:t>
    </w:r>
    <w:r>
      <w:rPr>
        <w:rFonts w:ascii="Arial" w:hAnsi="Arial" w:cs="Arial"/>
        <w:snapToGrid w:val="0"/>
        <w:sz w:val="16"/>
        <w:szCs w:val="16"/>
      </w:rPr>
      <w:t>-202</w:t>
    </w:r>
    <w:r w:rsidR="005C6147">
      <w:rPr>
        <w:rFonts w:ascii="Arial" w:hAnsi="Arial" w:cs="Arial"/>
        <w:snapToGrid w:val="0"/>
        <w:sz w:val="16"/>
        <w:szCs w:val="16"/>
      </w:rPr>
      <w:t>4</w:t>
    </w:r>
    <w:r w:rsidR="008B0DAE" w:rsidRPr="00E2313F">
      <w:rPr>
        <w:rFonts w:ascii="Arial" w:hAnsi="Arial" w:cs="Arial"/>
        <w:snapToGrid w:val="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97127954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E2313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2313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A5223" w14:textId="77777777" w:rsidR="00C214F0" w:rsidRDefault="00C214F0" w:rsidP="0093543C">
      <w:r>
        <w:separator/>
      </w:r>
    </w:p>
  </w:footnote>
  <w:footnote w:type="continuationSeparator" w:id="0">
    <w:p w14:paraId="6257D2ED" w14:textId="77777777" w:rsidR="00C214F0" w:rsidRDefault="00C214F0" w:rsidP="0093543C">
      <w:r>
        <w:continuationSeparator/>
      </w:r>
    </w:p>
  </w:footnote>
  <w:footnote w:type="continuationNotice" w:id="1">
    <w:p w14:paraId="6551EB10" w14:textId="77777777" w:rsidR="00C214F0" w:rsidRDefault="00C214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52ECD" w14:textId="77777777" w:rsidR="008B0DAE" w:rsidRPr="00E2313F" w:rsidRDefault="008B0DAE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bookmarkStart w:id="0" w:name="_Hlk56678102"/>
    <w:bookmarkStart w:id="1" w:name="_Hlk56678103"/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8160F22" wp14:editId="6A67BD1F">
          <wp:simplePos x="0" y="0"/>
          <wp:positionH relativeFrom="margin">
            <wp:align>right</wp:align>
          </wp:positionH>
          <wp:positionV relativeFrom="paragraph">
            <wp:posOffset>12585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8616213"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3B7A991A" w14:textId="186A3E92" w:rsidR="00246D90" w:rsidRDefault="00DD0DF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75FB9D79" w14:textId="6F3ABD3C" w:rsidR="008B0DAE" w:rsidRPr="00E2313F" w:rsidRDefault="00246D9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50D5217E" w14:textId="7024A095" w:rsidR="008B0DAE" w:rsidRPr="00E2313F" w:rsidRDefault="008B0DAE" w:rsidP="002F4C15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="00246D90"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 w:rsidRPr="00246D90">
      <w:rPr>
        <w:rFonts w:ascii="Arial" w:hAnsi="Arial" w:cs="Arial"/>
        <w:sz w:val="16"/>
        <w:szCs w:val="16"/>
        <w:lang w:val="en-US"/>
      </w:rPr>
      <w:t>|</w:t>
    </w:r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1B72C667" w14:textId="77777777" w:rsidR="008B0DAE" w:rsidRPr="00240C30" w:rsidRDefault="008B0DAE" w:rsidP="00B41629">
    <w:pPr>
      <w:tabs>
        <w:tab w:val="center" w:pos="6946"/>
      </w:tabs>
      <w:rPr>
        <w:rFonts w:ascii="Arial" w:hAnsi="Arial" w:cs="Arial"/>
        <w:b/>
        <w:sz w:val="20"/>
        <w:szCs w:val="20"/>
      </w:rPr>
    </w:pPr>
  </w:p>
  <w:bookmarkEnd w:id="0"/>
  <w:bookmarkEnd w:id="1"/>
  <w:p w14:paraId="25F28507" w14:textId="5F87E3F8" w:rsidR="005464CF" w:rsidRDefault="00AB6C74" w:rsidP="00B03FB2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205-01 ACO Application Form</w:t>
    </w:r>
  </w:p>
  <w:p w14:paraId="6133C219" w14:textId="77777777" w:rsidR="00B03FB2" w:rsidRPr="00B03FB2" w:rsidRDefault="00B03FB2" w:rsidP="00B03FB2">
    <w:pPr>
      <w:pStyle w:val="Header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20041"/>
    <w:multiLevelType w:val="hybridMultilevel"/>
    <w:tmpl w:val="C3B48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DEA"/>
    <w:multiLevelType w:val="hybridMultilevel"/>
    <w:tmpl w:val="062A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204A"/>
    <w:multiLevelType w:val="hybridMultilevel"/>
    <w:tmpl w:val="0DAE31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4602B"/>
    <w:multiLevelType w:val="hybridMultilevel"/>
    <w:tmpl w:val="02223804"/>
    <w:lvl w:ilvl="0" w:tplc="105E3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 MT" w:eastAsia="MS Mincho" w:hAnsi="News Gothic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49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4172EA"/>
    <w:multiLevelType w:val="hybridMultilevel"/>
    <w:tmpl w:val="AED0058E"/>
    <w:lvl w:ilvl="0" w:tplc="5F36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7EAC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AA226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66A2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DE3C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B208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FDFC4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C358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D4A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6" w15:restartNumberingAfterBreak="0">
    <w:nsid w:val="32E54244"/>
    <w:multiLevelType w:val="multilevel"/>
    <w:tmpl w:val="EF7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A50FD"/>
    <w:multiLevelType w:val="hybridMultilevel"/>
    <w:tmpl w:val="996AF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90791"/>
    <w:multiLevelType w:val="hybridMultilevel"/>
    <w:tmpl w:val="EF842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D1C28"/>
    <w:multiLevelType w:val="hybridMultilevel"/>
    <w:tmpl w:val="50843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808CC"/>
    <w:multiLevelType w:val="hybridMultilevel"/>
    <w:tmpl w:val="B2C6D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23E66"/>
    <w:multiLevelType w:val="hybridMultilevel"/>
    <w:tmpl w:val="BC5E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7F2B"/>
    <w:multiLevelType w:val="hybridMultilevel"/>
    <w:tmpl w:val="17601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017BF"/>
    <w:multiLevelType w:val="hybridMultilevel"/>
    <w:tmpl w:val="456EE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D3645"/>
    <w:multiLevelType w:val="hybridMultilevel"/>
    <w:tmpl w:val="6B04CF6C"/>
    <w:lvl w:ilvl="0" w:tplc="16A2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ECC6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D312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364E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3C2C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49A2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B722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B25AD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28C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15" w15:restartNumberingAfterBreak="0">
    <w:nsid w:val="79883B66"/>
    <w:multiLevelType w:val="multilevel"/>
    <w:tmpl w:val="0DC0D4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7670C"/>
    <w:multiLevelType w:val="hybridMultilevel"/>
    <w:tmpl w:val="2ECA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7915">
    <w:abstractNumId w:val="2"/>
  </w:num>
  <w:num w:numId="2" w16cid:durableId="1858033496">
    <w:abstractNumId w:val="10"/>
  </w:num>
  <w:num w:numId="3" w16cid:durableId="1158502347">
    <w:abstractNumId w:val="8"/>
  </w:num>
  <w:num w:numId="4" w16cid:durableId="1463159439">
    <w:abstractNumId w:val="7"/>
  </w:num>
  <w:num w:numId="5" w16cid:durableId="445465932">
    <w:abstractNumId w:val="0"/>
  </w:num>
  <w:num w:numId="6" w16cid:durableId="1872916486">
    <w:abstractNumId w:val="1"/>
  </w:num>
  <w:num w:numId="7" w16cid:durableId="1565603781">
    <w:abstractNumId w:val="11"/>
  </w:num>
  <w:num w:numId="8" w16cid:durableId="1962951610">
    <w:abstractNumId w:val="13"/>
  </w:num>
  <w:num w:numId="9" w16cid:durableId="428619550">
    <w:abstractNumId w:val="9"/>
  </w:num>
  <w:num w:numId="10" w16cid:durableId="226959023">
    <w:abstractNumId w:val="12"/>
  </w:num>
  <w:num w:numId="11" w16cid:durableId="1828740819">
    <w:abstractNumId w:val="16"/>
  </w:num>
  <w:num w:numId="12" w16cid:durableId="581180875">
    <w:abstractNumId w:val="6"/>
  </w:num>
  <w:num w:numId="13" w16cid:durableId="1317564081">
    <w:abstractNumId w:val="15"/>
  </w:num>
  <w:num w:numId="14" w16cid:durableId="1960379269">
    <w:abstractNumId w:val="5"/>
  </w:num>
  <w:num w:numId="15" w16cid:durableId="266894030">
    <w:abstractNumId w:val="14"/>
  </w:num>
  <w:num w:numId="16" w16cid:durableId="28457855">
    <w:abstractNumId w:val="4"/>
  </w:num>
  <w:num w:numId="17" w16cid:durableId="328947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mirrorMargin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F4"/>
    <w:rsid w:val="00010CA7"/>
    <w:rsid w:val="00021B02"/>
    <w:rsid w:val="000262CA"/>
    <w:rsid w:val="00033126"/>
    <w:rsid w:val="00053004"/>
    <w:rsid w:val="00064D2A"/>
    <w:rsid w:val="00076EC9"/>
    <w:rsid w:val="00094081"/>
    <w:rsid w:val="000A4FF8"/>
    <w:rsid w:val="000B2E4B"/>
    <w:rsid w:val="000B79A5"/>
    <w:rsid w:val="00106C75"/>
    <w:rsid w:val="00107C21"/>
    <w:rsid w:val="00113E6F"/>
    <w:rsid w:val="001146B3"/>
    <w:rsid w:val="00116471"/>
    <w:rsid w:val="0012053C"/>
    <w:rsid w:val="001531F8"/>
    <w:rsid w:val="0015517F"/>
    <w:rsid w:val="0015670C"/>
    <w:rsid w:val="0016680E"/>
    <w:rsid w:val="001668CD"/>
    <w:rsid w:val="00170BCB"/>
    <w:rsid w:val="00170F05"/>
    <w:rsid w:val="001756E3"/>
    <w:rsid w:val="0018643B"/>
    <w:rsid w:val="00196158"/>
    <w:rsid w:val="001B4B83"/>
    <w:rsid w:val="001C47AB"/>
    <w:rsid w:val="001E738D"/>
    <w:rsid w:val="002048A1"/>
    <w:rsid w:val="00204E05"/>
    <w:rsid w:val="00214E1E"/>
    <w:rsid w:val="0022148B"/>
    <w:rsid w:val="00222C9F"/>
    <w:rsid w:val="0023151C"/>
    <w:rsid w:val="002365C0"/>
    <w:rsid w:val="00240C30"/>
    <w:rsid w:val="00245E19"/>
    <w:rsid w:val="00246D90"/>
    <w:rsid w:val="00247AFF"/>
    <w:rsid w:val="002513F9"/>
    <w:rsid w:val="00253331"/>
    <w:rsid w:val="00257E8A"/>
    <w:rsid w:val="00261091"/>
    <w:rsid w:val="00286D0E"/>
    <w:rsid w:val="00291818"/>
    <w:rsid w:val="002923E7"/>
    <w:rsid w:val="00293AB2"/>
    <w:rsid w:val="002C30C5"/>
    <w:rsid w:val="002C505B"/>
    <w:rsid w:val="002D5DEC"/>
    <w:rsid w:val="002E253A"/>
    <w:rsid w:val="002E6216"/>
    <w:rsid w:val="002F4C15"/>
    <w:rsid w:val="002F6AE8"/>
    <w:rsid w:val="0030082A"/>
    <w:rsid w:val="00322AF2"/>
    <w:rsid w:val="0032456B"/>
    <w:rsid w:val="00327B20"/>
    <w:rsid w:val="00334B07"/>
    <w:rsid w:val="003453A8"/>
    <w:rsid w:val="003506F3"/>
    <w:rsid w:val="00353766"/>
    <w:rsid w:val="00364712"/>
    <w:rsid w:val="00370419"/>
    <w:rsid w:val="00385FD8"/>
    <w:rsid w:val="0039142E"/>
    <w:rsid w:val="00395572"/>
    <w:rsid w:val="003958E4"/>
    <w:rsid w:val="003971E3"/>
    <w:rsid w:val="003A2D4C"/>
    <w:rsid w:val="003D1669"/>
    <w:rsid w:val="003E17EA"/>
    <w:rsid w:val="003E223B"/>
    <w:rsid w:val="003E6AAF"/>
    <w:rsid w:val="00417482"/>
    <w:rsid w:val="00423797"/>
    <w:rsid w:val="00423FCA"/>
    <w:rsid w:val="00425BC9"/>
    <w:rsid w:val="004304B7"/>
    <w:rsid w:val="0043115C"/>
    <w:rsid w:val="00432272"/>
    <w:rsid w:val="004407ED"/>
    <w:rsid w:val="004556F5"/>
    <w:rsid w:val="0046346A"/>
    <w:rsid w:val="004638E5"/>
    <w:rsid w:val="004677B9"/>
    <w:rsid w:val="0047579C"/>
    <w:rsid w:val="00484570"/>
    <w:rsid w:val="0048773A"/>
    <w:rsid w:val="004B2FBD"/>
    <w:rsid w:val="004B3163"/>
    <w:rsid w:val="004F5E3F"/>
    <w:rsid w:val="00514344"/>
    <w:rsid w:val="00524EAE"/>
    <w:rsid w:val="0053309D"/>
    <w:rsid w:val="005347A4"/>
    <w:rsid w:val="00535EB8"/>
    <w:rsid w:val="00540441"/>
    <w:rsid w:val="0054347A"/>
    <w:rsid w:val="005464CF"/>
    <w:rsid w:val="005548C5"/>
    <w:rsid w:val="00557CAC"/>
    <w:rsid w:val="00562A11"/>
    <w:rsid w:val="00562BFE"/>
    <w:rsid w:val="005732F2"/>
    <w:rsid w:val="0058074C"/>
    <w:rsid w:val="00582218"/>
    <w:rsid w:val="00582725"/>
    <w:rsid w:val="005954FD"/>
    <w:rsid w:val="005A2077"/>
    <w:rsid w:val="005A5FC6"/>
    <w:rsid w:val="005C515B"/>
    <w:rsid w:val="005C6147"/>
    <w:rsid w:val="00601581"/>
    <w:rsid w:val="006202D4"/>
    <w:rsid w:val="006243E2"/>
    <w:rsid w:val="00630232"/>
    <w:rsid w:val="00637329"/>
    <w:rsid w:val="006467E0"/>
    <w:rsid w:val="00663D7D"/>
    <w:rsid w:val="00663DC7"/>
    <w:rsid w:val="00671C99"/>
    <w:rsid w:val="00671E2D"/>
    <w:rsid w:val="00681904"/>
    <w:rsid w:val="006920C0"/>
    <w:rsid w:val="00696A83"/>
    <w:rsid w:val="006A5D73"/>
    <w:rsid w:val="006B31EE"/>
    <w:rsid w:val="006C1661"/>
    <w:rsid w:val="006F4E31"/>
    <w:rsid w:val="0070180B"/>
    <w:rsid w:val="007047BA"/>
    <w:rsid w:val="00705C7A"/>
    <w:rsid w:val="00712DE7"/>
    <w:rsid w:val="00716296"/>
    <w:rsid w:val="0074361C"/>
    <w:rsid w:val="0074645B"/>
    <w:rsid w:val="0074671C"/>
    <w:rsid w:val="007610DB"/>
    <w:rsid w:val="0077237A"/>
    <w:rsid w:val="00786CA3"/>
    <w:rsid w:val="007928B2"/>
    <w:rsid w:val="007936F7"/>
    <w:rsid w:val="007A0025"/>
    <w:rsid w:val="007A37D6"/>
    <w:rsid w:val="007B3790"/>
    <w:rsid w:val="007B79F2"/>
    <w:rsid w:val="007E0598"/>
    <w:rsid w:val="00803FFA"/>
    <w:rsid w:val="00806BAB"/>
    <w:rsid w:val="008161AB"/>
    <w:rsid w:val="008502E8"/>
    <w:rsid w:val="00857084"/>
    <w:rsid w:val="00880A66"/>
    <w:rsid w:val="0088600D"/>
    <w:rsid w:val="00886BAD"/>
    <w:rsid w:val="00892819"/>
    <w:rsid w:val="00893368"/>
    <w:rsid w:val="008A1043"/>
    <w:rsid w:val="008A367C"/>
    <w:rsid w:val="008B0DAE"/>
    <w:rsid w:val="008B7AE3"/>
    <w:rsid w:val="008C7B5A"/>
    <w:rsid w:val="008E1916"/>
    <w:rsid w:val="008E78F4"/>
    <w:rsid w:val="009036F3"/>
    <w:rsid w:val="00916F56"/>
    <w:rsid w:val="00925192"/>
    <w:rsid w:val="00925617"/>
    <w:rsid w:val="0093543C"/>
    <w:rsid w:val="00955BD6"/>
    <w:rsid w:val="00965B23"/>
    <w:rsid w:val="0097614B"/>
    <w:rsid w:val="0097640B"/>
    <w:rsid w:val="00976CB0"/>
    <w:rsid w:val="009824C0"/>
    <w:rsid w:val="00984CE5"/>
    <w:rsid w:val="009954D4"/>
    <w:rsid w:val="009A54E7"/>
    <w:rsid w:val="009B6F35"/>
    <w:rsid w:val="009C20EE"/>
    <w:rsid w:val="009E62CD"/>
    <w:rsid w:val="009F3412"/>
    <w:rsid w:val="009F752B"/>
    <w:rsid w:val="00A10EAA"/>
    <w:rsid w:val="00A11573"/>
    <w:rsid w:val="00A23548"/>
    <w:rsid w:val="00A24E5C"/>
    <w:rsid w:val="00A26A19"/>
    <w:rsid w:val="00A301A6"/>
    <w:rsid w:val="00A31232"/>
    <w:rsid w:val="00A31AEB"/>
    <w:rsid w:val="00A37A8E"/>
    <w:rsid w:val="00A63F56"/>
    <w:rsid w:val="00A65007"/>
    <w:rsid w:val="00A766A0"/>
    <w:rsid w:val="00A8275B"/>
    <w:rsid w:val="00A85F8C"/>
    <w:rsid w:val="00AA18C6"/>
    <w:rsid w:val="00AB6C74"/>
    <w:rsid w:val="00AC60C3"/>
    <w:rsid w:val="00AE5450"/>
    <w:rsid w:val="00AE6E00"/>
    <w:rsid w:val="00AF59AF"/>
    <w:rsid w:val="00AF5DD9"/>
    <w:rsid w:val="00B03FB2"/>
    <w:rsid w:val="00B41629"/>
    <w:rsid w:val="00B43A4C"/>
    <w:rsid w:val="00B46667"/>
    <w:rsid w:val="00B5299E"/>
    <w:rsid w:val="00B60D50"/>
    <w:rsid w:val="00B62E37"/>
    <w:rsid w:val="00B673A5"/>
    <w:rsid w:val="00B70FEB"/>
    <w:rsid w:val="00B82695"/>
    <w:rsid w:val="00B866D1"/>
    <w:rsid w:val="00B92B2A"/>
    <w:rsid w:val="00B96296"/>
    <w:rsid w:val="00BB17D5"/>
    <w:rsid w:val="00BB468E"/>
    <w:rsid w:val="00BC23C1"/>
    <w:rsid w:val="00BC46C9"/>
    <w:rsid w:val="00BC64B5"/>
    <w:rsid w:val="00BC7EE7"/>
    <w:rsid w:val="00BD10D0"/>
    <w:rsid w:val="00BD2830"/>
    <w:rsid w:val="00BD2CB1"/>
    <w:rsid w:val="00BF047F"/>
    <w:rsid w:val="00BF4DBE"/>
    <w:rsid w:val="00C0187B"/>
    <w:rsid w:val="00C0263E"/>
    <w:rsid w:val="00C0645E"/>
    <w:rsid w:val="00C214F0"/>
    <w:rsid w:val="00C37D49"/>
    <w:rsid w:val="00C4164E"/>
    <w:rsid w:val="00C53A9E"/>
    <w:rsid w:val="00C5717E"/>
    <w:rsid w:val="00C6308B"/>
    <w:rsid w:val="00C71B3A"/>
    <w:rsid w:val="00C71CDA"/>
    <w:rsid w:val="00C756C9"/>
    <w:rsid w:val="00C83828"/>
    <w:rsid w:val="00C84F9F"/>
    <w:rsid w:val="00C96C3B"/>
    <w:rsid w:val="00CA2C7C"/>
    <w:rsid w:val="00CA6D26"/>
    <w:rsid w:val="00CA76AA"/>
    <w:rsid w:val="00CB2621"/>
    <w:rsid w:val="00CB3961"/>
    <w:rsid w:val="00CB4DC2"/>
    <w:rsid w:val="00CC1853"/>
    <w:rsid w:val="00CC5207"/>
    <w:rsid w:val="00CD7165"/>
    <w:rsid w:val="00CF06A7"/>
    <w:rsid w:val="00CF4115"/>
    <w:rsid w:val="00D56F15"/>
    <w:rsid w:val="00D722F4"/>
    <w:rsid w:val="00D85C45"/>
    <w:rsid w:val="00D90B17"/>
    <w:rsid w:val="00D93BBD"/>
    <w:rsid w:val="00D94CF2"/>
    <w:rsid w:val="00DA6901"/>
    <w:rsid w:val="00DA6C24"/>
    <w:rsid w:val="00DB12B1"/>
    <w:rsid w:val="00DC1258"/>
    <w:rsid w:val="00DD0DF0"/>
    <w:rsid w:val="00DE1B6B"/>
    <w:rsid w:val="00DE39D0"/>
    <w:rsid w:val="00DF3F5E"/>
    <w:rsid w:val="00E021F3"/>
    <w:rsid w:val="00E14811"/>
    <w:rsid w:val="00E15F88"/>
    <w:rsid w:val="00E16707"/>
    <w:rsid w:val="00E216E8"/>
    <w:rsid w:val="00E2313F"/>
    <w:rsid w:val="00E35741"/>
    <w:rsid w:val="00E5287A"/>
    <w:rsid w:val="00E53444"/>
    <w:rsid w:val="00E6157F"/>
    <w:rsid w:val="00E74882"/>
    <w:rsid w:val="00E82769"/>
    <w:rsid w:val="00E853E4"/>
    <w:rsid w:val="00E86074"/>
    <w:rsid w:val="00E920F2"/>
    <w:rsid w:val="00E96FEF"/>
    <w:rsid w:val="00EA02A2"/>
    <w:rsid w:val="00EA3870"/>
    <w:rsid w:val="00ED6C05"/>
    <w:rsid w:val="00EE7857"/>
    <w:rsid w:val="00F0485F"/>
    <w:rsid w:val="00F10E8E"/>
    <w:rsid w:val="00F14ECE"/>
    <w:rsid w:val="00F21E3D"/>
    <w:rsid w:val="00F242C0"/>
    <w:rsid w:val="00F27361"/>
    <w:rsid w:val="00F27611"/>
    <w:rsid w:val="00F32F70"/>
    <w:rsid w:val="00F33F3F"/>
    <w:rsid w:val="00F46D0E"/>
    <w:rsid w:val="00F64187"/>
    <w:rsid w:val="00F711E7"/>
    <w:rsid w:val="00F81FE9"/>
    <w:rsid w:val="00F91A0D"/>
    <w:rsid w:val="00F9200E"/>
    <w:rsid w:val="00F92D05"/>
    <w:rsid w:val="00F9557C"/>
    <w:rsid w:val="00F97BAF"/>
    <w:rsid w:val="00FA11CD"/>
    <w:rsid w:val="00FC27E4"/>
    <w:rsid w:val="00FC6200"/>
    <w:rsid w:val="00FC7155"/>
    <w:rsid w:val="00FD5083"/>
    <w:rsid w:val="00FD7F0A"/>
    <w:rsid w:val="00FE022F"/>
    <w:rsid w:val="00FE1B37"/>
    <w:rsid w:val="00FF2E9C"/>
    <w:rsid w:val="00FF5D4C"/>
    <w:rsid w:val="017DD2C8"/>
    <w:rsid w:val="01C2A06E"/>
    <w:rsid w:val="01C9B300"/>
    <w:rsid w:val="025B07AC"/>
    <w:rsid w:val="03007ACC"/>
    <w:rsid w:val="03099647"/>
    <w:rsid w:val="0373D0FE"/>
    <w:rsid w:val="04CD2C63"/>
    <w:rsid w:val="04DB127E"/>
    <w:rsid w:val="053C393F"/>
    <w:rsid w:val="05C0ED74"/>
    <w:rsid w:val="06341AAB"/>
    <w:rsid w:val="068D233B"/>
    <w:rsid w:val="06B6EFFD"/>
    <w:rsid w:val="06D809A0"/>
    <w:rsid w:val="06E29174"/>
    <w:rsid w:val="0849A99E"/>
    <w:rsid w:val="087AA396"/>
    <w:rsid w:val="0883E6E3"/>
    <w:rsid w:val="090C5570"/>
    <w:rsid w:val="092E2761"/>
    <w:rsid w:val="09EF4721"/>
    <w:rsid w:val="0A9633A9"/>
    <w:rsid w:val="0A967112"/>
    <w:rsid w:val="0B3A0BAE"/>
    <w:rsid w:val="0B65BA86"/>
    <w:rsid w:val="0B6D0E2A"/>
    <w:rsid w:val="0B709C69"/>
    <w:rsid w:val="0B9CCEEB"/>
    <w:rsid w:val="0BB459D0"/>
    <w:rsid w:val="0C4BEE77"/>
    <w:rsid w:val="0C55F8A9"/>
    <w:rsid w:val="0C8FF159"/>
    <w:rsid w:val="0D11AAA0"/>
    <w:rsid w:val="0DF8B5B4"/>
    <w:rsid w:val="0EEBFA92"/>
    <w:rsid w:val="0F192C49"/>
    <w:rsid w:val="0F3D495A"/>
    <w:rsid w:val="0F4EEC46"/>
    <w:rsid w:val="0F719252"/>
    <w:rsid w:val="0FDF0267"/>
    <w:rsid w:val="10007763"/>
    <w:rsid w:val="103A899B"/>
    <w:rsid w:val="10BABCC2"/>
    <w:rsid w:val="110D62B3"/>
    <w:rsid w:val="120A72F7"/>
    <w:rsid w:val="13185582"/>
    <w:rsid w:val="1370CC6B"/>
    <w:rsid w:val="137A3B95"/>
    <w:rsid w:val="142BDB18"/>
    <w:rsid w:val="14450375"/>
    <w:rsid w:val="14B89615"/>
    <w:rsid w:val="14E3AB7B"/>
    <w:rsid w:val="14EF3D12"/>
    <w:rsid w:val="173A6209"/>
    <w:rsid w:val="187E642B"/>
    <w:rsid w:val="1881DE6F"/>
    <w:rsid w:val="188AD9C1"/>
    <w:rsid w:val="18EC1926"/>
    <w:rsid w:val="19187498"/>
    <w:rsid w:val="19EB1139"/>
    <w:rsid w:val="1A5E2BD3"/>
    <w:rsid w:val="1A778F9F"/>
    <w:rsid w:val="1B0EAF3C"/>
    <w:rsid w:val="1B479A5C"/>
    <w:rsid w:val="1B6F40DA"/>
    <w:rsid w:val="1CC56E62"/>
    <w:rsid w:val="1D2B1F2F"/>
    <w:rsid w:val="1DE332D4"/>
    <w:rsid w:val="1E0B71A4"/>
    <w:rsid w:val="1E4D3AD5"/>
    <w:rsid w:val="1EDD7FCC"/>
    <w:rsid w:val="1F8237B9"/>
    <w:rsid w:val="20246159"/>
    <w:rsid w:val="20CDB140"/>
    <w:rsid w:val="20EBD62C"/>
    <w:rsid w:val="20F617DC"/>
    <w:rsid w:val="21ACCB3C"/>
    <w:rsid w:val="223EF4B5"/>
    <w:rsid w:val="22A62E81"/>
    <w:rsid w:val="22FB3157"/>
    <w:rsid w:val="2334AFE6"/>
    <w:rsid w:val="23D64E91"/>
    <w:rsid w:val="245DCC25"/>
    <w:rsid w:val="24E22A5D"/>
    <w:rsid w:val="2598D242"/>
    <w:rsid w:val="261A4FDF"/>
    <w:rsid w:val="26624F29"/>
    <w:rsid w:val="267EEC45"/>
    <w:rsid w:val="281ABCA6"/>
    <w:rsid w:val="285545A8"/>
    <w:rsid w:val="28769D78"/>
    <w:rsid w:val="288E9993"/>
    <w:rsid w:val="2A6687FB"/>
    <w:rsid w:val="2A9BF272"/>
    <w:rsid w:val="2AD0CC4F"/>
    <w:rsid w:val="2B803A27"/>
    <w:rsid w:val="2B804EC0"/>
    <w:rsid w:val="2B964C11"/>
    <w:rsid w:val="2BB63E30"/>
    <w:rsid w:val="2BF92FC3"/>
    <w:rsid w:val="2C068112"/>
    <w:rsid w:val="2CE4C738"/>
    <w:rsid w:val="2E3DE3FE"/>
    <w:rsid w:val="2E465670"/>
    <w:rsid w:val="2F5036BB"/>
    <w:rsid w:val="31E827D4"/>
    <w:rsid w:val="31E9CD1F"/>
    <w:rsid w:val="321F6F45"/>
    <w:rsid w:val="32699318"/>
    <w:rsid w:val="3316C9BC"/>
    <w:rsid w:val="3383B9CC"/>
    <w:rsid w:val="33C15015"/>
    <w:rsid w:val="34B31812"/>
    <w:rsid w:val="358B3F75"/>
    <w:rsid w:val="35B131C5"/>
    <w:rsid w:val="35E2B836"/>
    <w:rsid w:val="3615455E"/>
    <w:rsid w:val="361B6C7C"/>
    <w:rsid w:val="36612CB9"/>
    <w:rsid w:val="366EF410"/>
    <w:rsid w:val="36B8E6D3"/>
    <w:rsid w:val="36D043C9"/>
    <w:rsid w:val="3795A770"/>
    <w:rsid w:val="37F56A03"/>
    <w:rsid w:val="38572AEF"/>
    <w:rsid w:val="38616213"/>
    <w:rsid w:val="393D8CA2"/>
    <w:rsid w:val="395B072B"/>
    <w:rsid w:val="39BE8725"/>
    <w:rsid w:val="39F2FB50"/>
    <w:rsid w:val="3AF04BA3"/>
    <w:rsid w:val="3BF02300"/>
    <w:rsid w:val="3BFE6815"/>
    <w:rsid w:val="3C2AC9E9"/>
    <w:rsid w:val="3C7C6786"/>
    <w:rsid w:val="3CB2A80B"/>
    <w:rsid w:val="3D7820DD"/>
    <w:rsid w:val="3DF20458"/>
    <w:rsid w:val="3EC44914"/>
    <w:rsid w:val="3F8BC011"/>
    <w:rsid w:val="4076A640"/>
    <w:rsid w:val="4096AE30"/>
    <w:rsid w:val="43379065"/>
    <w:rsid w:val="43F09A9C"/>
    <w:rsid w:val="4492727E"/>
    <w:rsid w:val="44C4C03D"/>
    <w:rsid w:val="4537745F"/>
    <w:rsid w:val="47047104"/>
    <w:rsid w:val="4748FDF8"/>
    <w:rsid w:val="4755DABF"/>
    <w:rsid w:val="488F333F"/>
    <w:rsid w:val="48C31BD8"/>
    <w:rsid w:val="48E00C78"/>
    <w:rsid w:val="48F8434E"/>
    <w:rsid w:val="49152A51"/>
    <w:rsid w:val="4A7ADAA0"/>
    <w:rsid w:val="4A97D255"/>
    <w:rsid w:val="4AD4DD97"/>
    <w:rsid w:val="4B186434"/>
    <w:rsid w:val="4C3BB973"/>
    <w:rsid w:val="4C681D84"/>
    <w:rsid w:val="4CFB6E17"/>
    <w:rsid w:val="4DB37D9B"/>
    <w:rsid w:val="4DDA54FA"/>
    <w:rsid w:val="4E1B5A72"/>
    <w:rsid w:val="4E2DA274"/>
    <w:rsid w:val="4F70081D"/>
    <w:rsid w:val="50024255"/>
    <w:rsid w:val="5013EBAC"/>
    <w:rsid w:val="505B84B3"/>
    <w:rsid w:val="506725C7"/>
    <w:rsid w:val="507A58DC"/>
    <w:rsid w:val="520DD80B"/>
    <w:rsid w:val="52825C32"/>
    <w:rsid w:val="53687069"/>
    <w:rsid w:val="53ACD493"/>
    <w:rsid w:val="53EAADE4"/>
    <w:rsid w:val="53F58FC7"/>
    <w:rsid w:val="54EE8DE8"/>
    <w:rsid w:val="55BBF532"/>
    <w:rsid w:val="55C1C6BD"/>
    <w:rsid w:val="56033F37"/>
    <w:rsid w:val="562832BF"/>
    <w:rsid w:val="569DF06E"/>
    <w:rsid w:val="5702C2BD"/>
    <w:rsid w:val="57B3F63E"/>
    <w:rsid w:val="57CDF37C"/>
    <w:rsid w:val="57D02081"/>
    <w:rsid w:val="5810CF66"/>
    <w:rsid w:val="585D8259"/>
    <w:rsid w:val="588CD41E"/>
    <w:rsid w:val="595318E7"/>
    <w:rsid w:val="59792DB4"/>
    <w:rsid w:val="59BA0156"/>
    <w:rsid w:val="59E55043"/>
    <w:rsid w:val="5A5B06D0"/>
    <w:rsid w:val="5ACCE23E"/>
    <w:rsid w:val="5ADB8081"/>
    <w:rsid w:val="5AF1411C"/>
    <w:rsid w:val="5AFDF4C2"/>
    <w:rsid w:val="5B269091"/>
    <w:rsid w:val="5B27293B"/>
    <w:rsid w:val="5B72E892"/>
    <w:rsid w:val="5BB33EBC"/>
    <w:rsid w:val="5BDC976C"/>
    <w:rsid w:val="5C17CF79"/>
    <w:rsid w:val="5C223142"/>
    <w:rsid w:val="5DE7C1F0"/>
    <w:rsid w:val="5DF4820E"/>
    <w:rsid w:val="5DF9F8E6"/>
    <w:rsid w:val="5E22FC86"/>
    <w:rsid w:val="5ED959D4"/>
    <w:rsid w:val="5F62D778"/>
    <w:rsid w:val="602942DA"/>
    <w:rsid w:val="6106D1CD"/>
    <w:rsid w:val="612A8D27"/>
    <w:rsid w:val="61690704"/>
    <w:rsid w:val="61C5133B"/>
    <w:rsid w:val="624D9F58"/>
    <w:rsid w:val="62814FDD"/>
    <w:rsid w:val="62F3221E"/>
    <w:rsid w:val="6347BB3F"/>
    <w:rsid w:val="63657C1D"/>
    <w:rsid w:val="638D7C77"/>
    <w:rsid w:val="643931DC"/>
    <w:rsid w:val="652BB455"/>
    <w:rsid w:val="65974473"/>
    <w:rsid w:val="65ADF31A"/>
    <w:rsid w:val="66EBF1BF"/>
    <w:rsid w:val="67A0DB2C"/>
    <w:rsid w:val="67AB43A8"/>
    <w:rsid w:val="67DF21B4"/>
    <w:rsid w:val="67F3811D"/>
    <w:rsid w:val="69AD0A8D"/>
    <w:rsid w:val="6A55098E"/>
    <w:rsid w:val="6AA73E8B"/>
    <w:rsid w:val="6AFB07C7"/>
    <w:rsid w:val="6BF70D40"/>
    <w:rsid w:val="6CD8C4F4"/>
    <w:rsid w:val="6D1BF516"/>
    <w:rsid w:val="6D3757B8"/>
    <w:rsid w:val="6DBB868E"/>
    <w:rsid w:val="6DF3B5D9"/>
    <w:rsid w:val="6EA9D20D"/>
    <w:rsid w:val="7097E7D8"/>
    <w:rsid w:val="70D92D98"/>
    <w:rsid w:val="71488698"/>
    <w:rsid w:val="71AED578"/>
    <w:rsid w:val="7435AD03"/>
    <w:rsid w:val="74ADCA00"/>
    <w:rsid w:val="764D4928"/>
    <w:rsid w:val="765C99AF"/>
    <w:rsid w:val="766F5424"/>
    <w:rsid w:val="769D6D51"/>
    <w:rsid w:val="770B8F73"/>
    <w:rsid w:val="778B0926"/>
    <w:rsid w:val="77F07C8A"/>
    <w:rsid w:val="78692F91"/>
    <w:rsid w:val="791EEF74"/>
    <w:rsid w:val="795ABCDD"/>
    <w:rsid w:val="798C4CEB"/>
    <w:rsid w:val="79AB7E51"/>
    <w:rsid w:val="7A04FFF2"/>
    <w:rsid w:val="7A20F56E"/>
    <w:rsid w:val="7C5E7A49"/>
    <w:rsid w:val="7C83316A"/>
    <w:rsid w:val="7D055E97"/>
    <w:rsid w:val="7D7AD2F7"/>
    <w:rsid w:val="7DA47D8B"/>
    <w:rsid w:val="7E5E8960"/>
    <w:rsid w:val="7EE73AB8"/>
    <w:rsid w:val="7F4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E035D"/>
  <w15:chartTrackingRefBased/>
  <w15:docId w15:val="{598031C9-B6F4-4A8A-9911-94A36B62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8643B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3C"/>
  </w:style>
  <w:style w:type="paragraph" w:styleId="Footer">
    <w:name w:val="footer"/>
    <w:basedOn w:val="Normal"/>
    <w:link w:val="Foot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3C"/>
  </w:style>
  <w:style w:type="character" w:styleId="PageNumber">
    <w:name w:val="page number"/>
    <w:basedOn w:val="DefaultParagraphFont"/>
    <w:rsid w:val="0093543C"/>
  </w:style>
  <w:style w:type="character" w:styleId="Hyperlink">
    <w:name w:val="Hyperlink"/>
    <w:rsid w:val="00935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51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6AA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146B3"/>
    <w:pPr>
      <w:spacing w:after="0" w:line="240" w:lineRule="auto"/>
    </w:pPr>
    <w:rPr>
      <w:rFonts w:ascii="Arial" w:eastAsia="SimSu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643B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46D9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F9557C"/>
    <w:pPr>
      <w:spacing w:before="120" w:after="60"/>
      <w:jc w:val="right"/>
    </w:pPr>
    <w:rPr>
      <w:rFonts w:ascii="News Gothic MT" w:hAnsi="News Gothic MT"/>
      <w:b/>
      <w:snapToGrid w:val="0"/>
      <w:color w:val="00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9557C"/>
    <w:rPr>
      <w:rFonts w:ascii="News Gothic MT" w:eastAsia="MS Mincho" w:hAnsi="News Gothic MT" w:cs="Times New Roman"/>
      <w:b/>
      <w:snapToGrid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F95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9557C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Sosimenko\ACO%20Certification%20Pty%20Ltd\ACO%20Certification%20-%20Documents\ACO%20Controlled%20Docs\SOP%20268%20Appeals%20of%20Certification%20Decisions\268-02%20Appeals%20Committ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70a71a-067b-4579-9ef2-fc95459bf1dd">
      <UserInfo>
        <DisplayName>Ruwi Jayasuriya</DisplayName>
        <AccountId>30</AccountId>
        <AccountType/>
      </UserInfo>
    </SharedWithUsers>
    <lcf76f155ced4ddcb4097134ff3c332f xmlns="f1aaff38-6ee1-42ab-ac88-912220d8aca0">
      <Terms xmlns="http://schemas.microsoft.com/office/infopath/2007/PartnerControls"/>
    </lcf76f155ced4ddcb4097134ff3c332f>
    <TaxCatchAll xmlns="d970a71a-067b-4579-9ef2-fc95459bf1dd" xsi:nil="true"/>
    <ReviewDate xmlns="f1aaff38-6ee1-42ab-ac88-912220d8aca0" xsi:nil="true"/>
    <PublishingExpirationDate xmlns="http://schemas.microsoft.com/sharepoint/v3" xsi:nil="true"/>
    <PublishingStartDate xmlns="http://schemas.microsoft.com/sharepoint/v3" xsi:nil="true"/>
    <MediaLengthInSeconds xmlns="f1aaff38-6ee1-42ab-ac88-912220d8aca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E4592DB92F349847FB0A11840B693" ma:contentTypeVersion="19" ma:contentTypeDescription="Create a new document." ma:contentTypeScope="" ma:versionID="bedee9bae05610ebe175fa2cb62eb744">
  <xsd:schema xmlns:xsd="http://www.w3.org/2001/XMLSchema" xmlns:xs="http://www.w3.org/2001/XMLSchema" xmlns:p="http://schemas.microsoft.com/office/2006/metadata/properties" xmlns:ns1="http://schemas.microsoft.com/sharepoint/v3" xmlns:ns2="f1aaff38-6ee1-42ab-ac88-912220d8aca0" xmlns:ns3="d970a71a-067b-4579-9ef2-fc95459bf1dd" targetNamespace="http://schemas.microsoft.com/office/2006/metadata/properties" ma:root="true" ma:fieldsID="6fddbc4bbd110be9d07b42bc8fd7803f" ns1:_="" ns2:_="" ns3:_="">
    <xsd:import namespace="http://schemas.microsoft.com/sharepoint/v3"/>
    <xsd:import namespace="f1aaff38-6ee1-42ab-ac88-912220d8aca0"/>
    <xsd:import namespace="d970a71a-067b-4579-9ef2-fc95459bf1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ReviewDat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aff38-6ee1-42ab-ac88-912220d8a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e0ba5d-d977-47f1-8625-64771bfc50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0a71a-067b-4579-9ef2-fc95459bf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bd2584-50bf-46b7-a1a5-f73c690ba536}" ma:internalName="TaxCatchAll" ma:showField="CatchAllData" ma:web="d970a71a-067b-4579-9ef2-fc95459bf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E9F4C-E104-4097-84AB-6D78B572E247}">
  <ds:schemaRefs>
    <ds:schemaRef ds:uri="http://schemas.microsoft.com/office/2006/metadata/properties"/>
    <ds:schemaRef ds:uri="http://schemas.microsoft.com/office/infopath/2007/PartnerControls"/>
    <ds:schemaRef ds:uri="eae7b6ca-a5ea-4503-81a9-b3b24ced2950"/>
    <ds:schemaRef ds:uri="4c7fd4e0-2dd9-4b3d-9990-67c922c645f7"/>
  </ds:schemaRefs>
</ds:datastoreItem>
</file>

<file path=customXml/itemProps2.xml><?xml version="1.0" encoding="utf-8"?>
<ds:datastoreItem xmlns:ds="http://schemas.openxmlformats.org/officeDocument/2006/customXml" ds:itemID="{1FF74C91-C2B6-4AC8-BC93-15ED630F0D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9A3E86-3CDD-4FCC-B20A-7F4C3AA948A4}"/>
</file>

<file path=customXml/itemProps4.xml><?xml version="1.0" encoding="utf-8"?>
<ds:datastoreItem xmlns:ds="http://schemas.openxmlformats.org/officeDocument/2006/customXml" ds:itemID="{EE9D70E3-AB8C-4C3F-8EEF-2B3EBEF75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268-02 Appeals Committee template.dotx</Template>
  <TotalTime>305</TotalTime>
  <Pages>1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Sosimenko</dc:creator>
  <cp:keywords/>
  <dc:description/>
  <cp:lastModifiedBy>Andrew Sosimenko</cp:lastModifiedBy>
  <cp:revision>210</cp:revision>
  <cp:lastPrinted>2024-04-30T16:40:00Z</cp:lastPrinted>
  <dcterms:created xsi:type="dcterms:W3CDTF">2024-04-18T21:28:00Z</dcterms:created>
  <dcterms:modified xsi:type="dcterms:W3CDTF">2024-05-03T21:24:00Z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0x010100011E4592DB92F349847FB0A11840B693</vt:lpwstr>
  </property>
  <property fmtid="{D5CDD505-2E9C-101B-9397-08002B2CF9AE}" pid="3" name="Order">
    <vt:r8>63001600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